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 o:targetscreensize="1024,768">
      <v:fill color2="fill lighten(213)" angle="-90" method="linear sigma" focus="100%" type="gradient"/>
    </v:background>
  </w:background>
  <w:body>
    <w:p w:rsidR="00750219" w:rsidRDefault="00AF26B8" w:rsidP="00C45D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AEE73" wp14:editId="49EA74D6">
                <wp:simplePos x="0" y="0"/>
                <wp:positionH relativeFrom="column">
                  <wp:posOffset>-889348</wp:posOffset>
                </wp:positionH>
                <wp:positionV relativeFrom="paragraph">
                  <wp:posOffset>-801667</wp:posOffset>
                </wp:positionV>
                <wp:extent cx="7728559" cy="111481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8559" cy="11148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859" w:rsidRPr="00AA4F05" w:rsidRDefault="003F1859" w:rsidP="00AF26B8">
                            <w:pPr>
                              <w:jc w:val="center"/>
                              <w:rPr>
                                <w:rFonts w:ascii="Andalus" w:hAnsi="Andalus" w:cs="Andalus"/>
                                <w:color w:val="00B050"/>
                                <w:sz w:val="140"/>
                                <w:szCs w:val="140"/>
                              </w:rPr>
                            </w:pPr>
                            <w:r w:rsidRPr="00AA4F05">
                              <w:rPr>
                                <w:rFonts w:ascii="Andalus" w:hAnsi="Andalus" w:cs="Andalus"/>
                                <w:color w:val="00B050"/>
                                <w:sz w:val="140"/>
                                <w:szCs w:val="140"/>
                              </w:rPr>
                              <w:t>You are invited</w:t>
                            </w:r>
                            <w:r w:rsidR="00AF26B8" w:rsidRPr="00AA4F05">
                              <w:rPr>
                                <w:rFonts w:ascii="Andalus" w:hAnsi="Andalus" w:cs="Andalus"/>
                                <w:color w:val="00B050"/>
                                <w:sz w:val="140"/>
                                <w:szCs w:val="140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05pt;margin-top:-63.1pt;width:608.55pt;height:8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" filled="f" stroked="f">
                <v:textbox>
                  <w:txbxContent>
                    <w:p w:rsidR="003F1859" w:rsidRPr="00AA4F05" w:rsidRDefault="003F1859" w:rsidP="00AF26B8">
                      <w:pPr>
                        <w:jc w:val="center"/>
                        <w:rPr>
                          <w:rFonts w:ascii="Andalus" w:hAnsi="Andalus" w:cs="Andalus"/>
                          <w:color w:val="00B050"/>
                          <w:sz w:val="140"/>
                          <w:szCs w:val="140"/>
                        </w:rPr>
                      </w:pPr>
                      <w:r w:rsidRPr="00AA4F05">
                        <w:rPr>
                          <w:rFonts w:ascii="Andalus" w:hAnsi="Andalus" w:cs="Andalus"/>
                          <w:color w:val="00B050"/>
                          <w:sz w:val="140"/>
                          <w:szCs w:val="140"/>
                        </w:rPr>
                        <w:t>You are invited</w:t>
                      </w:r>
                      <w:r w:rsidR="00AF26B8" w:rsidRPr="00AA4F05">
                        <w:rPr>
                          <w:rFonts w:ascii="Andalus" w:hAnsi="Andalus" w:cs="Andalus"/>
                          <w:color w:val="00B050"/>
                          <w:sz w:val="140"/>
                          <w:szCs w:val="140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:rsidR="00750219" w:rsidRDefault="00AF26B8" w:rsidP="00AF26B8">
      <w:pPr>
        <w:jc w:val="center"/>
      </w:pP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0" allowOverlap="1" wp14:anchorId="26EA6CF8" wp14:editId="0A63379F">
                <wp:simplePos x="0" y="0"/>
                <wp:positionH relativeFrom="page">
                  <wp:posOffset>25052</wp:posOffset>
                </wp:positionH>
                <wp:positionV relativeFrom="page">
                  <wp:posOffset>3118981</wp:posOffset>
                </wp:positionV>
                <wp:extent cx="7727950" cy="4120584"/>
                <wp:effectExtent l="0" t="0" r="2540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727950" cy="41205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859" w:rsidRPr="00AF26B8" w:rsidRDefault="003F1859" w:rsidP="004F3FC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</w:rPr>
                            </w:pPr>
                            <w:r w:rsidRPr="00AF26B8"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</w:rPr>
                              <w:t xml:space="preserve">The </w:t>
                            </w:r>
                            <w:r w:rsidR="004F3FC7" w:rsidRPr="00AF26B8"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</w:rPr>
                              <w:t>year</w:t>
                            </w:r>
                            <w:r w:rsidR="004F3FC7"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</w:rPr>
                              <w:t>-</w:t>
                            </w:r>
                            <w:r w:rsidR="004F3FC7" w:rsidRPr="00AF26B8"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</w:rPr>
                              <w:t>end</w:t>
                            </w:r>
                            <w:r w:rsidR="004F3FC7"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AF26B8"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</w:rPr>
                              <w:t>Get-together is on:</w:t>
                            </w:r>
                            <w:r w:rsidR="004F3FC7"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AF26B8"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</w:rPr>
                              <w:t xml:space="preserve">Wed, May 18th, </w:t>
                            </w:r>
                            <w:r w:rsidR="004F3FC7"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</w:rPr>
                              <w:br/>
                              <w:t xml:space="preserve">In the </w:t>
                            </w:r>
                            <w:r w:rsidRPr="00AF26B8"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</w:rPr>
                              <w:t>LAC</w:t>
                            </w:r>
                            <w:r w:rsidR="004F3FC7"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</w:rPr>
                              <w:t xml:space="preserve"> Conference Room</w:t>
                            </w:r>
                          </w:p>
                          <w:p w:rsidR="003F1859" w:rsidRPr="00AF26B8" w:rsidRDefault="003F140A" w:rsidP="004F3FC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11am</w:t>
                            </w:r>
                            <w:r w:rsidR="003F1859" w:rsidRPr="00AF26B8"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50219" w:rsidRPr="00AF26B8">
                              <w:rPr>
                                <w:rFonts w:ascii="Andalus" w:hAnsi="Andalus" w:cs="Andalus"/>
                                <w:b/>
                                <w:color w:val="00B050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– 1pm</w:t>
                            </w:r>
                          </w:p>
                          <w:p w:rsidR="00750219" w:rsidRPr="00AF26B8" w:rsidRDefault="00750219" w:rsidP="003F1859">
                            <w:pPr>
                              <w:rPr>
                                <w:rFonts w:asciiTheme="majorHAnsi" w:hAnsiTheme="majorHAnsi"/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45D19" w:rsidRPr="00AF26B8" w:rsidRDefault="00C45D19" w:rsidP="00C45D19">
                            <w:pP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95pt;margin-top:245.6pt;width:608.5pt;height:324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" o:allowincell="f" fillcolor="#f2f2f2 [3052]" strokecolor="#4bacc6 [3208]" strokeweight="2pt">
                <o:lock v:ext="edit" shapetype="t"/>
                <v:textbox inset="2.85pt,2.85pt,2.85pt,2.85pt">
                  <w:txbxContent>
                    <w:p w:rsidR="003F1859" w:rsidRPr="00AF26B8" w:rsidRDefault="003F1859" w:rsidP="004F3FC7">
                      <w:pPr>
                        <w:jc w:val="center"/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</w:rPr>
                      </w:pPr>
                      <w:r w:rsidRPr="00AF26B8"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</w:rPr>
                        <w:t xml:space="preserve">The </w:t>
                      </w:r>
                      <w:r w:rsidR="004F3FC7" w:rsidRPr="00AF26B8"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</w:rPr>
                        <w:t>year</w:t>
                      </w:r>
                      <w:r w:rsidR="004F3FC7"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</w:rPr>
                        <w:t>-</w:t>
                      </w:r>
                      <w:r w:rsidR="004F3FC7" w:rsidRPr="00AF26B8"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</w:rPr>
                        <w:t>end</w:t>
                      </w:r>
                      <w:r w:rsidR="004F3FC7"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</w:rPr>
                        <w:t xml:space="preserve"> </w:t>
                      </w:r>
                      <w:r w:rsidRPr="00AF26B8"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</w:rPr>
                        <w:t>Get-together is on:</w:t>
                      </w:r>
                      <w:r w:rsidR="004F3FC7"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</w:rPr>
                        <w:t xml:space="preserve"> </w:t>
                      </w:r>
                      <w:r w:rsidRPr="00AF26B8"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</w:rPr>
                        <w:t xml:space="preserve">Wed, May 18th, </w:t>
                      </w:r>
                      <w:r w:rsidR="004F3FC7"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</w:rPr>
                        <w:br/>
                        <w:t xml:space="preserve">In the </w:t>
                      </w:r>
                      <w:r w:rsidRPr="00AF26B8"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</w:rPr>
                        <w:t>LAC</w:t>
                      </w:r>
                      <w:r w:rsidR="004F3FC7"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</w:rPr>
                        <w:t xml:space="preserve"> Conference Room</w:t>
                      </w:r>
                    </w:p>
                    <w:p w:rsidR="003F1859" w:rsidRPr="00AF26B8" w:rsidRDefault="003F140A" w:rsidP="004F3FC7">
                      <w:pPr>
                        <w:jc w:val="center"/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11am</w:t>
                      </w:r>
                      <w:r w:rsidR="003F1859" w:rsidRPr="00AF26B8"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50219" w:rsidRPr="00AF26B8">
                        <w:rPr>
                          <w:rFonts w:ascii="Andalus" w:hAnsi="Andalus" w:cs="Andalus"/>
                          <w:b/>
                          <w:color w:val="00B050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– 1pm</w:t>
                      </w:r>
                    </w:p>
                    <w:p w:rsidR="00750219" w:rsidRPr="00AF26B8" w:rsidRDefault="00750219" w:rsidP="003F1859">
                      <w:pPr>
                        <w:rPr>
                          <w:rFonts w:asciiTheme="majorHAnsi" w:hAnsiTheme="majorHAnsi"/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45D19" w:rsidRPr="00AF26B8" w:rsidRDefault="00C45D19" w:rsidP="00C45D19">
                      <w:pPr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EBDC6D">
            <wp:extent cx="2605414" cy="191117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18" cy="1912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6B8" w:rsidRDefault="00AF26B8" w:rsidP="00C45D19"/>
    <w:p w:rsidR="00AF26B8" w:rsidRDefault="00AF26B8" w:rsidP="00C45D19"/>
    <w:p w:rsidR="00AF26B8" w:rsidRDefault="00AF26B8" w:rsidP="00C45D19"/>
    <w:p w:rsidR="00750219" w:rsidRDefault="00750219" w:rsidP="00C45D19"/>
    <w:p w:rsidR="00AF26B8" w:rsidRDefault="00AF26B8" w:rsidP="00C45D19"/>
    <w:p w:rsidR="00750219" w:rsidRDefault="00750219" w:rsidP="00C45D19">
      <w:bookmarkStart w:id="0" w:name="_GoBack"/>
      <w:bookmarkEnd w:id="0"/>
    </w:p>
    <w:p w:rsidR="00750219" w:rsidRDefault="00750219" w:rsidP="00C45D19"/>
    <w:p w:rsidR="00750219" w:rsidRDefault="00750219" w:rsidP="00C45D19"/>
    <w:p w:rsidR="00750219" w:rsidRDefault="00750219" w:rsidP="00C45D19"/>
    <w:p w:rsidR="00750219" w:rsidRDefault="00750219" w:rsidP="00C45D19"/>
    <w:p w:rsidR="00750219" w:rsidRDefault="00750219" w:rsidP="00C45D19"/>
    <w:p w:rsidR="00750219" w:rsidRDefault="00750219" w:rsidP="00C45D19"/>
    <w:p w:rsidR="00AF26B8" w:rsidRDefault="00AF26B8" w:rsidP="00C45D19"/>
    <w:p w:rsidR="00AF26B8" w:rsidRDefault="00AF26B8" w:rsidP="00C45D19"/>
    <w:p w:rsidR="00132A0B" w:rsidRDefault="003F1859" w:rsidP="00C45D19"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0" allowOverlap="1" wp14:anchorId="1D9F6F1B" wp14:editId="0876332E">
                <wp:simplePos x="0" y="0"/>
                <wp:positionH relativeFrom="page">
                  <wp:posOffset>444500</wp:posOffset>
                </wp:positionH>
                <wp:positionV relativeFrom="page">
                  <wp:posOffset>9156700</wp:posOffset>
                </wp:positionV>
                <wp:extent cx="6876415" cy="0"/>
                <wp:effectExtent l="25400" t="22225" r="22860" b="2540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5pt,721pt" to="576.45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" o:allowincell="f" strokecolor="white" strokeweight="3pt">
                <v:shadow color="#ccc"/>
                <w10:wrap anchorx="page" anchory="page"/>
              </v:line>
            </w:pict>
          </mc:Fallback>
        </mc:AlternateContent>
      </w:r>
      <w:r w:rsidR="00DC6099">
        <w:rPr>
          <w:noProof/>
        </w:rPr>
        <w:drawing>
          <wp:anchor distT="0" distB="0" distL="114300" distR="114300" simplePos="0" relativeHeight="251656190" behindDoc="0" locked="0" layoutInCell="0" allowOverlap="1" wp14:anchorId="3996336B" wp14:editId="523F6331">
            <wp:simplePos x="0" y="0"/>
            <wp:positionH relativeFrom="page">
              <wp:align>center</wp:align>
            </wp:positionH>
            <wp:positionV relativeFrom="page">
              <wp:posOffset>8991600</wp:posOffset>
            </wp:positionV>
            <wp:extent cx="6859270" cy="304800"/>
            <wp:effectExtent l="19050" t="0" r="0" b="0"/>
            <wp:wrapNone/>
            <wp:docPr id="5" name="Picture 3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7" cstate="print"/>
                    <a:srcRect t="28142" b="67414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099">
        <w:rPr>
          <w:noProof/>
        </w:rPr>
        <w:drawing>
          <wp:anchor distT="0" distB="0" distL="114300" distR="114300" simplePos="0" relativeHeight="251657215" behindDoc="0" locked="0" layoutInCell="0" allowOverlap="1" wp14:anchorId="64CD280A" wp14:editId="2D85EE49">
            <wp:simplePos x="0" y="0"/>
            <wp:positionH relativeFrom="page">
              <wp:align>center</wp:align>
            </wp:positionH>
            <wp:positionV relativeFrom="page">
              <wp:posOffset>9164320</wp:posOffset>
            </wp:positionV>
            <wp:extent cx="6859270" cy="447040"/>
            <wp:effectExtent l="19050" t="0" r="0" b="0"/>
            <wp:wrapNone/>
            <wp:docPr id="1" name="Picture 0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8" cstate="print"/>
                    <a:srcRect t="93482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219">
        <w:rPr>
          <w:noProof/>
        </w:rPr>
        <w:drawing>
          <wp:inline distT="0" distB="0" distL="0" distR="0">
            <wp:extent cx="900340" cy="1703540"/>
            <wp:effectExtent l="0" t="0" r="0" b="0"/>
            <wp:docPr id="11" name="Picture 11" descr="C:\Users\pcclibrary\AppData\Local\Microsoft\Windows\Temporary Internet Files\Content.IE5\2SJ2QJUN\MC900089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clibrary\AppData\Local\Microsoft\Windows\Temporary Internet Files\Content.IE5\2SJ2QJUN\MC9000897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8" cy="17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219">
        <w:rPr>
          <w:noProof/>
        </w:rPr>
        <w:drawing>
          <wp:inline distT="0" distB="0" distL="0" distR="0" wp14:anchorId="7ECC252B" wp14:editId="78BAD3AF">
            <wp:extent cx="900340" cy="1703540"/>
            <wp:effectExtent l="0" t="0" r="0" b="0"/>
            <wp:docPr id="18" name="Picture 18" descr="C:\Users\pcclibrary\AppData\Local\Microsoft\Windows\Temporary Internet Files\Content.IE5\2SJ2QJUN\MC900089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clibrary\AppData\Local\Microsoft\Windows\Temporary Internet Files\Content.IE5\2SJ2QJUN\MC9000897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8" cy="17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219">
        <w:rPr>
          <w:noProof/>
        </w:rPr>
        <w:drawing>
          <wp:inline distT="0" distB="0" distL="0" distR="0" wp14:anchorId="7ECC252B" wp14:editId="78BAD3AF">
            <wp:extent cx="900340" cy="1703540"/>
            <wp:effectExtent l="0" t="0" r="0" b="0"/>
            <wp:docPr id="19" name="Picture 19" descr="C:\Users\pcclibrary\AppData\Local\Microsoft\Windows\Temporary Internet Files\Content.IE5\2SJ2QJUN\MC900089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clibrary\AppData\Local\Microsoft\Windows\Temporary Internet Files\Content.IE5\2SJ2QJUN\MC9000897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8" cy="17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219">
        <w:rPr>
          <w:noProof/>
        </w:rPr>
        <w:drawing>
          <wp:inline distT="0" distB="0" distL="0" distR="0" wp14:anchorId="7ECC252B" wp14:editId="78BAD3AF">
            <wp:extent cx="900340" cy="1703540"/>
            <wp:effectExtent l="0" t="0" r="0" b="0"/>
            <wp:docPr id="20" name="Picture 20" descr="C:\Users\pcclibrary\AppData\Local\Microsoft\Windows\Temporary Internet Files\Content.IE5\2SJ2QJUN\MC900089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clibrary\AppData\Local\Microsoft\Windows\Temporary Internet Files\Content.IE5\2SJ2QJUN\MC9000897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8" cy="17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219">
        <w:rPr>
          <w:noProof/>
        </w:rPr>
        <w:drawing>
          <wp:inline distT="0" distB="0" distL="0" distR="0" wp14:anchorId="7ECC252B" wp14:editId="78BAD3AF">
            <wp:extent cx="900340" cy="1703540"/>
            <wp:effectExtent l="0" t="0" r="0" b="0"/>
            <wp:docPr id="21" name="Picture 21" descr="C:\Users\pcclibrary\AppData\Local\Microsoft\Windows\Temporary Internet Files\Content.IE5\2SJ2QJUN\MC900089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clibrary\AppData\Local\Microsoft\Windows\Temporary Internet Files\Content.IE5\2SJ2QJUN\MC9000897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8" cy="17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219">
        <w:rPr>
          <w:noProof/>
        </w:rPr>
        <w:drawing>
          <wp:inline distT="0" distB="0" distL="0" distR="0" wp14:anchorId="7ECC252B" wp14:editId="78BAD3AF">
            <wp:extent cx="900340" cy="1703540"/>
            <wp:effectExtent l="0" t="0" r="0" b="0"/>
            <wp:docPr id="22" name="Picture 22" descr="C:\Users\pcclibrary\AppData\Local\Microsoft\Windows\Temporary Internet Files\Content.IE5\2SJ2QJUN\MC900089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clibrary\AppData\Local\Microsoft\Windows\Temporary Internet Files\Content.IE5\2SJ2QJUN\MC9000897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8" cy="17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A0B" w:rsidSect="0013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9"/>
    <w:rsid w:val="00005B7E"/>
    <w:rsid w:val="00132A0B"/>
    <w:rsid w:val="001E5BEB"/>
    <w:rsid w:val="001F1203"/>
    <w:rsid w:val="002A2B83"/>
    <w:rsid w:val="00354966"/>
    <w:rsid w:val="003F140A"/>
    <w:rsid w:val="003F1859"/>
    <w:rsid w:val="0047159A"/>
    <w:rsid w:val="004F3FC7"/>
    <w:rsid w:val="00545B33"/>
    <w:rsid w:val="00554C97"/>
    <w:rsid w:val="00750219"/>
    <w:rsid w:val="00894721"/>
    <w:rsid w:val="00903BDA"/>
    <w:rsid w:val="00AA4F05"/>
    <w:rsid w:val="00AF26B8"/>
    <w:rsid w:val="00BB4883"/>
    <w:rsid w:val="00C45D19"/>
    <w:rsid w:val="00D105FA"/>
    <w:rsid w:val="00DA320F"/>
    <w:rsid w:val="00DC6099"/>
    <w:rsid w:val="00EF5686"/>
    <w:rsid w:val="00EF7A2B"/>
    <w:rsid w:val="00F30F24"/>
    <w:rsid w:val="00F6170B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59"/>
    <w:pPr>
      <w:widowControl w:val="0"/>
      <w:spacing w:line="285" w:lineRule="auto"/>
    </w:pPr>
    <w:rPr>
      <w:rFonts w:eastAsia="Times New Roman" w:cs="Times New Roman"/>
      <w:color w:val="333333"/>
      <w:kern w:val="28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BEB"/>
    <w:pPr>
      <w:spacing w:after="0"/>
      <w:outlineLvl w:val="0"/>
    </w:pPr>
    <w:rPr>
      <w:rFonts w:asciiTheme="majorHAnsi" w:hAnsiTheme="majorHAnsi"/>
      <w:color w:val="6CBA2C"/>
      <w:sz w:val="100"/>
      <w:szCs w:val="10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E5BEB"/>
    <w:pPr>
      <w:widowControl w:val="0"/>
      <w:outlineLvl w:val="1"/>
    </w:pPr>
    <w:rPr>
      <w:rFonts w:asciiTheme="majorHAnsi" w:hAnsiTheme="majorHAnsi"/>
    </w:rPr>
  </w:style>
  <w:style w:type="paragraph" w:styleId="Heading3">
    <w:name w:val="heading 3"/>
    <w:link w:val="Heading3Char"/>
    <w:uiPriority w:val="9"/>
    <w:qFormat/>
    <w:rsid w:val="00C45D19"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5D1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BodyText3">
    <w:name w:val="Body Text 3"/>
    <w:link w:val="BodyText3Char"/>
    <w:uiPriority w:val="99"/>
    <w:semiHidden/>
    <w:unhideWhenUsed/>
    <w:rsid w:val="00C45D19"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5D19"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5BEB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1E5BEB"/>
    <w:rPr>
      <w:rFonts w:asciiTheme="majorHAnsi" w:eastAsia="Times New Roman" w:hAnsiTheme="majorHAnsi" w:cs="Times New Roman"/>
      <w:color w:val="6CBA2C"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59"/>
    <w:rPr>
      <w:rFonts w:ascii="Tahoma" w:eastAsia="Times New Roman" w:hAnsi="Tahoma" w:cs="Tahoma"/>
      <w:color w:val="333333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59"/>
    <w:pPr>
      <w:widowControl w:val="0"/>
      <w:spacing w:line="285" w:lineRule="auto"/>
    </w:pPr>
    <w:rPr>
      <w:rFonts w:eastAsia="Times New Roman" w:cs="Times New Roman"/>
      <w:color w:val="333333"/>
      <w:kern w:val="28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BEB"/>
    <w:pPr>
      <w:spacing w:after="0"/>
      <w:outlineLvl w:val="0"/>
    </w:pPr>
    <w:rPr>
      <w:rFonts w:asciiTheme="majorHAnsi" w:hAnsiTheme="majorHAnsi"/>
      <w:color w:val="6CBA2C"/>
      <w:sz w:val="100"/>
      <w:szCs w:val="10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E5BEB"/>
    <w:pPr>
      <w:widowControl w:val="0"/>
      <w:outlineLvl w:val="1"/>
    </w:pPr>
    <w:rPr>
      <w:rFonts w:asciiTheme="majorHAnsi" w:hAnsiTheme="majorHAnsi"/>
    </w:rPr>
  </w:style>
  <w:style w:type="paragraph" w:styleId="Heading3">
    <w:name w:val="heading 3"/>
    <w:link w:val="Heading3Char"/>
    <w:uiPriority w:val="9"/>
    <w:qFormat/>
    <w:rsid w:val="00C45D19"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5D1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BodyText3">
    <w:name w:val="Body Text 3"/>
    <w:link w:val="BodyText3Char"/>
    <w:uiPriority w:val="99"/>
    <w:semiHidden/>
    <w:unhideWhenUsed/>
    <w:rsid w:val="00C45D19"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5D19"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5BEB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1E5BEB"/>
    <w:rPr>
      <w:rFonts w:asciiTheme="majorHAnsi" w:eastAsia="Times New Roman" w:hAnsiTheme="majorHAnsi" w:cs="Times New Roman"/>
      <w:color w:val="6CBA2C"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59"/>
    <w:rPr>
      <w:rFonts w:ascii="Tahoma" w:eastAsia="Times New Roman" w:hAnsi="Tahoma" w:cs="Tahoma"/>
      <w:color w:val="333333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CLIB~1\AppData\Local\Temp\TS010269583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512098B-108B-4358-8132-93C765727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TS010269583-1</Template>
  <TotalTime>56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2008-04-30T20:28:00Z</cp:lastPrinted>
  <dcterms:created xsi:type="dcterms:W3CDTF">2011-05-05T19:25:00Z</dcterms:created>
  <dcterms:modified xsi:type="dcterms:W3CDTF">2011-05-05T21:04:00Z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TC102695839990</vt:lpwstr>
  </property>
</Properties>
</file>