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AF" w:rsidRDefault="00DB2C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2" o:spid="_x0000_s1026" type="#_x0000_t202" style="position:absolute;margin-left:342pt;margin-top:55.45pt;width:109.45pt;height:28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">
            <v:fill color2="yellow" rotate="t" focus="50%" type="gradient"/>
            <v:textbox>
              <w:txbxContent>
                <w:p w:rsidR="00DB2CAF" w:rsidRPr="0073487E" w:rsidRDefault="00DB2CAF" w:rsidP="0073487E">
                  <w:pPr>
                    <w:pStyle w:val="Title"/>
                  </w:pPr>
                  <w:r w:rsidRPr="0073487E">
                    <w:t>FRONT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1" o:spid="_x0000_s1027" type="#_x0000_t202" style="position:absolute;margin-left:41.75pt;margin-top:82.1pt;width:723.75pt;height:31.5pt;z-index: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" filled="f" stroked="f">
            <v:textbox>
              <w:txbxContent>
                <w:p w:rsidR="00DB2CAF" w:rsidRPr="002137BB" w:rsidRDefault="00DB2CAF" w:rsidP="00F23B88">
                  <w:pPr>
                    <w:rPr>
                      <w:color w:val="999999"/>
                      <w:sz w:val="32"/>
                      <w:szCs w:val="32"/>
                    </w:rPr>
                  </w:pPr>
                  <w:r w:rsidRPr="002137BB"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>┘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color w:val="999999"/>
                    </w:rPr>
                    <w:t xml:space="preserve">     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 xml:space="preserve">   ┴                   </w:t>
                  </w:r>
                  <w:r>
                    <w:rPr>
                      <w:rFonts w:ascii="Arial" w:hAnsi="Arial" w:cs="Arial"/>
                      <w:color w:val="999999"/>
                    </w:rPr>
                    <w:t xml:space="preserve">        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 xml:space="preserve">   ┴                    </w:t>
                  </w:r>
                  <w:r w:rsidRPr="001F1AAD">
                    <w:rPr>
                      <w:rFonts w:ascii="Arial" w:hAnsi="Arial" w:cs="Arial"/>
                      <w:color w:val="999999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 xml:space="preserve">     ┴                            ┴                            └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0" o:spid="_x0000_s1028" type="#_x0000_t202" style="position:absolute;margin-left:41.75pt;margin-top:546.5pt;width:729.75pt;height:31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" filled="f" stroked="f">
            <v:textbox>
              <w:txbxContent>
                <w:p w:rsidR="00DB2CAF" w:rsidRPr="002137BB" w:rsidRDefault="00DB2CAF" w:rsidP="00F23B88">
                  <w:pPr>
                    <w:rPr>
                      <w:color w:val="999999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>┐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color w:val="999999"/>
                    </w:rPr>
                    <w:t xml:space="preserve">     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 xml:space="preserve">   ┬                   </w:t>
                  </w:r>
                  <w:r>
                    <w:rPr>
                      <w:rFonts w:ascii="Arial" w:hAnsi="Arial" w:cs="Arial"/>
                      <w:color w:val="999999"/>
                    </w:rPr>
                    <w:t xml:space="preserve">        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 xml:space="preserve">   ┬                    </w:t>
                  </w:r>
                  <w:r w:rsidRPr="001F1AAD">
                    <w:rPr>
                      <w:rFonts w:ascii="Arial" w:hAnsi="Arial" w:cs="Arial"/>
                      <w:color w:val="999999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 xml:space="preserve">     ┬                            ┬                            ┌</w:t>
                  </w:r>
                </w:p>
              </w:txbxContent>
            </v:textbox>
            <w10:wrap anchorx="page" anchory="page"/>
          </v:shape>
        </w:pict>
      </w:r>
    </w:p>
    <w:p w:rsidR="00DB2CAF" w:rsidRPr="00A3361D" w:rsidRDefault="00DB2CAF" w:rsidP="00A3361D">
      <w:r>
        <w:rPr>
          <w:noProof/>
        </w:rPr>
        <w:pict>
          <v:shape id="Text Box 105" o:spid="_x0000_s1029" type="#_x0000_t202" style="position:absolute;margin-left:342.05pt;margin-top:108.5pt;width:109.45pt;height:437.3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" strokeweight="1pt">
            <v:stroke dashstyle="dash"/>
            <v:shadow color="#868686"/>
            <v:textbox>
              <w:txbxContent>
                <w:p w:rsidR="00DB2CAF" w:rsidRDefault="00DB2CAF" w:rsidP="00E81788">
                  <w:pPr>
                    <w:pStyle w:val="Heading2"/>
                    <w:jc w:val="center"/>
                    <w:rPr>
                      <w:rFonts w:ascii="Arial" w:hAnsi="Arial" w:cs="Arial"/>
                      <w:b w:val="0"/>
                      <w:color w:val="002060"/>
                      <w:sz w:val="36"/>
                    </w:rPr>
                  </w:pPr>
                  <w:r w:rsidRPr="00214256">
                    <w:rPr>
                      <w:rFonts w:ascii="Arial" w:hAnsi="Arial" w:cs="Arial"/>
                      <w:b w:val="0"/>
                      <w:noProof/>
                      <w:color w:val="002060"/>
                      <w:sz w:val="3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5" o:spid="_x0000_i1027" type="#_x0000_t75" style="width:81.75pt;height:123pt;visibility:visible">
                        <v:imagedata r:id="rId5" o:title=""/>
                      </v:shape>
                    </w:pict>
                  </w:r>
                </w:p>
                <w:p w:rsidR="00DB2CAF" w:rsidRPr="00A73364" w:rsidRDefault="00DB2CAF" w:rsidP="001B46FD">
                  <w:pPr>
                    <w:pStyle w:val="BodyText"/>
                    <w:rPr>
                      <w:b/>
                      <w:color w:val="auto"/>
                      <w:sz w:val="40"/>
                      <w:szCs w:val="40"/>
                    </w:rPr>
                  </w:pPr>
                  <w:r>
                    <w:rPr>
                      <w:b/>
                      <w:color w:val="auto"/>
                      <w:sz w:val="40"/>
                      <w:szCs w:val="40"/>
                    </w:rPr>
                    <w:t>Spring 2013</w:t>
                  </w:r>
                </w:p>
                <w:p w:rsidR="00DB2CAF" w:rsidRPr="000E5728" w:rsidRDefault="00DB2CAF" w:rsidP="00A73364">
                  <w:pPr>
                    <w:pStyle w:val="BodyTex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DB2CAF" w:rsidRPr="000E5728" w:rsidRDefault="00DB2CAF" w:rsidP="00A73364">
                  <w:pPr>
                    <w:pStyle w:val="Heading1"/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</w:pPr>
                  <w:r w:rsidRPr="000E5728"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  <w:t>Free</w:t>
                  </w:r>
                </w:p>
                <w:p w:rsidR="00DB2CAF" w:rsidRPr="000E5728" w:rsidRDefault="00DB2CAF" w:rsidP="00A73364">
                  <w:pPr>
                    <w:pStyle w:val="Heading1"/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</w:pPr>
                  <w:r w:rsidRPr="000E5728"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  <w:t>Library</w:t>
                  </w:r>
                </w:p>
                <w:p w:rsidR="00DB2CAF" w:rsidRDefault="00DB2CAF" w:rsidP="00A73364">
                  <w:pPr>
                    <w:pStyle w:val="Heading1"/>
                    <w:rPr>
                      <w:rFonts w:ascii="Arial" w:hAnsi="Arial" w:cs="Arial"/>
                      <w:color w:val="002060"/>
                      <w:sz w:val="30"/>
                      <w:szCs w:val="30"/>
                    </w:rPr>
                  </w:pPr>
                  <w:r w:rsidRPr="000E5728"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t>Workshops</w:t>
                  </w:r>
                  <w:r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br/>
                  </w:r>
                  <w:r w:rsidRPr="00A73364">
                    <w:rPr>
                      <w:b/>
                      <w:sz w:val="44"/>
                      <w:szCs w:val="44"/>
                    </w:rPr>
                    <w:t xml:space="preserve">LAC </w:t>
                  </w:r>
                  <w:r w:rsidRPr="00A73364">
                    <w:rPr>
                      <w:rFonts w:ascii="Arial" w:hAnsi="Arial" w:cs="Arial"/>
                      <w:color w:val="002060"/>
                      <w:sz w:val="30"/>
                      <w:szCs w:val="30"/>
                    </w:rPr>
                    <w:t>Room L103</w:t>
                  </w:r>
                </w:p>
                <w:p w:rsidR="00DB2CAF" w:rsidRDefault="00DB2CAF" w:rsidP="00A73364">
                  <w:r w:rsidRPr="00214256">
                    <w:rPr>
                      <w:b/>
                      <w:noProof/>
                      <w:sz w:val="46"/>
                      <w:szCs w:val="46"/>
                    </w:rPr>
                    <w:pict>
                      <v:shape id="Picture 39" o:spid="_x0000_i1028" type="#_x0000_t75" style="width:93.75pt;height:93pt;visibility:visible">
                        <v:imagedata r:id="rId6" o:title=""/>
                      </v:shape>
                    </w:pict>
                  </w:r>
                </w:p>
                <w:p w:rsidR="00DB2CAF" w:rsidRDefault="00DB2CAF" w:rsidP="00A73364">
                  <w:pPr>
                    <w:pStyle w:val="BodyText"/>
                    <w:rPr>
                      <w:sz w:val="20"/>
                      <w:szCs w:val="20"/>
                    </w:rPr>
                  </w:pPr>
                  <w:hyperlink r:id="rId7" w:history="1">
                    <w:r w:rsidRPr="00A149BD">
                      <w:rPr>
                        <w:rStyle w:val="Hyperlink"/>
                        <w:sz w:val="20"/>
                        <w:szCs w:val="20"/>
                      </w:rPr>
                      <w:t>www.lib.lbcc.edu</w:t>
                    </w:r>
                  </w:hyperlink>
                </w:p>
                <w:p w:rsidR="00DB2CAF" w:rsidRPr="00A73364" w:rsidRDefault="00DB2CAF" w:rsidP="00A73364"/>
                <w:p w:rsidR="00DB2CAF" w:rsidRPr="00E81788" w:rsidRDefault="00DB2CAF" w:rsidP="00E81788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7" o:spid="_x0000_s1030" type="#_x0000_t202" style="position:absolute;margin-left:615pt;margin-top:109.9pt;width:109.5pt;height:437.3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" strokeweight="1pt">
            <v:stroke dashstyle="dash"/>
            <v:shadow color="#868686"/>
            <v:textbox>
              <w:txbxContent>
                <w:p w:rsidR="00DB2CAF" w:rsidRDefault="00DB2CAF" w:rsidP="00E81788">
                  <w:pPr>
                    <w:pStyle w:val="Heading2"/>
                    <w:jc w:val="center"/>
                    <w:rPr>
                      <w:rFonts w:ascii="Arial" w:hAnsi="Arial" w:cs="Arial"/>
                      <w:b w:val="0"/>
                      <w:color w:val="002060"/>
                      <w:sz w:val="36"/>
                    </w:rPr>
                  </w:pPr>
                  <w:r w:rsidRPr="00214256">
                    <w:rPr>
                      <w:rFonts w:ascii="Arial" w:hAnsi="Arial" w:cs="Arial"/>
                      <w:b w:val="0"/>
                      <w:noProof/>
                      <w:color w:val="002060"/>
                      <w:sz w:val="36"/>
                    </w:rPr>
                    <w:pict>
                      <v:shape id="Picture 41" o:spid="_x0000_i1031" type="#_x0000_t75" style="width:81.75pt;height:123pt;visibility:visible">
                        <v:imagedata r:id="rId5" o:title=""/>
                      </v:shape>
                    </w:pict>
                  </w:r>
                </w:p>
                <w:p w:rsidR="00DB2CAF" w:rsidRPr="00A73364" w:rsidRDefault="00DB2CAF" w:rsidP="001B46FD">
                  <w:pPr>
                    <w:pStyle w:val="BodyText"/>
                    <w:rPr>
                      <w:b/>
                      <w:color w:val="auto"/>
                      <w:sz w:val="40"/>
                      <w:szCs w:val="40"/>
                    </w:rPr>
                  </w:pPr>
                  <w:r>
                    <w:rPr>
                      <w:b/>
                      <w:color w:val="auto"/>
                      <w:sz w:val="40"/>
                      <w:szCs w:val="40"/>
                    </w:rPr>
                    <w:t>Spring 2013</w:t>
                  </w:r>
                </w:p>
                <w:p w:rsidR="00DB2CAF" w:rsidRPr="000E5728" w:rsidRDefault="00DB2CAF" w:rsidP="00A73364">
                  <w:pPr>
                    <w:pStyle w:val="BodyTex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DB2CAF" w:rsidRPr="000E5728" w:rsidRDefault="00DB2CAF" w:rsidP="00A73364">
                  <w:pPr>
                    <w:pStyle w:val="Heading1"/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</w:pPr>
                  <w:r w:rsidRPr="000E5728"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  <w:t>Free</w:t>
                  </w:r>
                </w:p>
                <w:p w:rsidR="00DB2CAF" w:rsidRPr="000E5728" w:rsidRDefault="00DB2CAF" w:rsidP="00A73364">
                  <w:pPr>
                    <w:pStyle w:val="Heading1"/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</w:pPr>
                  <w:r w:rsidRPr="000E5728"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  <w:t>Library</w:t>
                  </w:r>
                </w:p>
                <w:p w:rsidR="00DB2CAF" w:rsidRDefault="00DB2CAF" w:rsidP="00A73364">
                  <w:pPr>
                    <w:pStyle w:val="Heading1"/>
                    <w:rPr>
                      <w:rFonts w:ascii="Arial" w:hAnsi="Arial" w:cs="Arial"/>
                      <w:color w:val="002060"/>
                      <w:sz w:val="30"/>
                      <w:szCs w:val="30"/>
                    </w:rPr>
                  </w:pPr>
                  <w:r w:rsidRPr="000E5728"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t>Workshops</w:t>
                  </w:r>
                  <w:r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br/>
                  </w:r>
                  <w:r w:rsidRPr="00A73364">
                    <w:rPr>
                      <w:b/>
                      <w:sz w:val="44"/>
                      <w:szCs w:val="44"/>
                    </w:rPr>
                    <w:t xml:space="preserve">LAC </w:t>
                  </w:r>
                  <w:r w:rsidRPr="00A73364">
                    <w:rPr>
                      <w:rFonts w:ascii="Arial" w:hAnsi="Arial" w:cs="Arial"/>
                      <w:color w:val="002060"/>
                      <w:sz w:val="30"/>
                      <w:szCs w:val="30"/>
                    </w:rPr>
                    <w:t>Room L103</w:t>
                  </w:r>
                </w:p>
                <w:p w:rsidR="00DB2CAF" w:rsidRDefault="00DB2CAF" w:rsidP="00A73364">
                  <w:r w:rsidRPr="00214256">
                    <w:rPr>
                      <w:b/>
                      <w:noProof/>
                      <w:sz w:val="46"/>
                      <w:szCs w:val="46"/>
                    </w:rPr>
                    <w:pict>
                      <v:shape id="Picture 46" o:spid="_x0000_i1032" type="#_x0000_t75" style="width:93.75pt;height:93pt;visibility:visible">
                        <v:imagedata r:id="rId6" o:title=""/>
                      </v:shape>
                    </w:pict>
                  </w:r>
                </w:p>
                <w:p w:rsidR="00DB2CAF" w:rsidRDefault="00DB2CAF" w:rsidP="00A73364">
                  <w:pPr>
                    <w:pStyle w:val="BodyText"/>
                    <w:rPr>
                      <w:sz w:val="20"/>
                      <w:szCs w:val="20"/>
                    </w:rPr>
                  </w:pPr>
                  <w:hyperlink r:id="rId8" w:history="1">
                    <w:r w:rsidRPr="00A149BD">
                      <w:rPr>
                        <w:rStyle w:val="Hyperlink"/>
                        <w:sz w:val="20"/>
                        <w:szCs w:val="20"/>
                      </w:rPr>
                      <w:t>www.lib.lbcc.edu</w:t>
                    </w:r>
                  </w:hyperlink>
                </w:p>
                <w:p w:rsidR="00DB2CAF" w:rsidRPr="00A73364" w:rsidRDefault="00DB2CAF" w:rsidP="00A73364"/>
                <w:p w:rsidR="00DB2CAF" w:rsidRPr="00E81788" w:rsidRDefault="00DB2CAF" w:rsidP="00A7336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6" o:spid="_x0000_s1031" type="#_x0000_t202" style="position:absolute;margin-left:478.5pt;margin-top:109.9pt;width:109.5pt;height:437.3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" strokeweight="1pt">
            <v:stroke dashstyle="dash"/>
            <v:shadow color="#868686"/>
            <v:textbox>
              <w:txbxContent>
                <w:p w:rsidR="00DB2CAF" w:rsidRDefault="00DB2CAF" w:rsidP="00E81788">
                  <w:pPr>
                    <w:pStyle w:val="Heading2"/>
                    <w:jc w:val="center"/>
                    <w:rPr>
                      <w:rFonts w:ascii="Arial" w:hAnsi="Arial" w:cs="Arial"/>
                      <w:b w:val="0"/>
                      <w:color w:val="002060"/>
                      <w:sz w:val="36"/>
                    </w:rPr>
                  </w:pPr>
                  <w:r w:rsidRPr="00214256">
                    <w:rPr>
                      <w:rFonts w:ascii="Arial" w:hAnsi="Arial" w:cs="Arial"/>
                      <w:b w:val="0"/>
                      <w:noProof/>
                      <w:color w:val="002060"/>
                      <w:sz w:val="36"/>
                    </w:rPr>
                    <w:pict>
                      <v:shape id="Picture 38" o:spid="_x0000_i1035" type="#_x0000_t75" style="width:81.75pt;height:123pt;visibility:visible">
                        <v:imagedata r:id="rId5" o:title=""/>
                      </v:shape>
                    </w:pict>
                  </w:r>
                </w:p>
                <w:p w:rsidR="00DB2CAF" w:rsidRPr="00A73364" w:rsidRDefault="00DB2CAF" w:rsidP="001B46FD">
                  <w:pPr>
                    <w:pStyle w:val="BodyText"/>
                    <w:rPr>
                      <w:b/>
                      <w:color w:val="auto"/>
                      <w:sz w:val="40"/>
                      <w:szCs w:val="40"/>
                    </w:rPr>
                  </w:pPr>
                  <w:r>
                    <w:rPr>
                      <w:b/>
                      <w:color w:val="auto"/>
                      <w:sz w:val="40"/>
                      <w:szCs w:val="40"/>
                    </w:rPr>
                    <w:t>Spring 2013</w:t>
                  </w:r>
                </w:p>
                <w:p w:rsidR="00DB2CAF" w:rsidRPr="000E5728" w:rsidRDefault="00DB2CAF" w:rsidP="00A73364">
                  <w:pPr>
                    <w:pStyle w:val="BodyTex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DB2CAF" w:rsidRPr="000E5728" w:rsidRDefault="00DB2CAF" w:rsidP="00A73364">
                  <w:pPr>
                    <w:pStyle w:val="Heading1"/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</w:pPr>
                  <w:r w:rsidRPr="000E5728"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  <w:t>Free</w:t>
                  </w:r>
                </w:p>
                <w:p w:rsidR="00DB2CAF" w:rsidRPr="000E5728" w:rsidRDefault="00DB2CAF" w:rsidP="00A73364">
                  <w:pPr>
                    <w:pStyle w:val="Heading1"/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</w:pPr>
                  <w:r w:rsidRPr="000E5728"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  <w:t>Library</w:t>
                  </w:r>
                </w:p>
                <w:p w:rsidR="00DB2CAF" w:rsidRDefault="00DB2CAF" w:rsidP="00A73364">
                  <w:pPr>
                    <w:pStyle w:val="Heading1"/>
                    <w:rPr>
                      <w:rFonts w:ascii="Arial" w:hAnsi="Arial" w:cs="Arial"/>
                      <w:color w:val="002060"/>
                      <w:sz w:val="30"/>
                      <w:szCs w:val="30"/>
                    </w:rPr>
                  </w:pPr>
                  <w:r w:rsidRPr="000E5728"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t>Workshops</w:t>
                  </w:r>
                  <w:r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br/>
                  </w:r>
                  <w:r w:rsidRPr="00A73364">
                    <w:rPr>
                      <w:b/>
                      <w:sz w:val="44"/>
                      <w:szCs w:val="44"/>
                    </w:rPr>
                    <w:t xml:space="preserve">LAC </w:t>
                  </w:r>
                  <w:r w:rsidRPr="00A73364">
                    <w:rPr>
                      <w:rFonts w:ascii="Arial" w:hAnsi="Arial" w:cs="Arial"/>
                      <w:color w:val="002060"/>
                      <w:sz w:val="30"/>
                      <w:szCs w:val="30"/>
                    </w:rPr>
                    <w:t>Room L103</w:t>
                  </w:r>
                </w:p>
                <w:p w:rsidR="00DB2CAF" w:rsidRDefault="00DB2CAF" w:rsidP="00A73364">
                  <w:r w:rsidRPr="00214256">
                    <w:rPr>
                      <w:b/>
                      <w:noProof/>
                      <w:sz w:val="46"/>
                      <w:szCs w:val="46"/>
                    </w:rPr>
                    <w:pict>
                      <v:shape id="Picture 42" o:spid="_x0000_i1036" type="#_x0000_t75" style="width:93.75pt;height:93pt;visibility:visible">
                        <v:imagedata r:id="rId6" o:title=""/>
                      </v:shape>
                    </w:pict>
                  </w:r>
                </w:p>
                <w:p w:rsidR="00DB2CAF" w:rsidRDefault="00DB2CAF" w:rsidP="00A73364">
                  <w:pPr>
                    <w:pStyle w:val="BodyText"/>
                    <w:rPr>
                      <w:sz w:val="20"/>
                      <w:szCs w:val="20"/>
                    </w:rPr>
                  </w:pPr>
                  <w:hyperlink r:id="rId9" w:history="1">
                    <w:r w:rsidRPr="00A149BD">
                      <w:rPr>
                        <w:rStyle w:val="Hyperlink"/>
                        <w:sz w:val="20"/>
                        <w:szCs w:val="20"/>
                      </w:rPr>
                      <w:t>www.lib.lbcc.edu</w:t>
                    </w:r>
                  </w:hyperlink>
                </w:p>
                <w:p w:rsidR="00DB2CAF" w:rsidRPr="00A73364" w:rsidRDefault="00DB2CAF" w:rsidP="00A73364"/>
                <w:p w:rsidR="00DB2CAF" w:rsidRPr="00E81788" w:rsidRDefault="00DB2CAF" w:rsidP="00E81788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04" o:spid="_x0000_s1032" type="#_x0000_t202" style="position:absolute;margin-left:207.35pt;margin-top:108.5pt;width:109.5pt;height:437.3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" strokeweight="1pt">
            <v:stroke dashstyle="dash"/>
            <v:shadow color="#868686"/>
            <v:textbox>
              <w:txbxContent>
                <w:p w:rsidR="00DB2CAF" w:rsidRDefault="00DB2CAF" w:rsidP="00E81788">
                  <w:pPr>
                    <w:pStyle w:val="Heading2"/>
                    <w:jc w:val="center"/>
                    <w:rPr>
                      <w:rFonts w:ascii="Arial" w:hAnsi="Arial" w:cs="Arial"/>
                      <w:b w:val="0"/>
                      <w:color w:val="002060"/>
                      <w:sz w:val="36"/>
                    </w:rPr>
                  </w:pPr>
                  <w:r w:rsidRPr="00214256">
                    <w:rPr>
                      <w:rFonts w:ascii="Arial" w:hAnsi="Arial" w:cs="Arial"/>
                      <w:b w:val="0"/>
                      <w:noProof/>
                      <w:color w:val="002060"/>
                      <w:sz w:val="36"/>
                    </w:rPr>
                    <w:pict>
                      <v:shape id="Picture 32" o:spid="_x0000_i1039" type="#_x0000_t75" style="width:81.75pt;height:123pt;visibility:visible">
                        <v:imagedata r:id="rId5" o:title=""/>
                      </v:shape>
                    </w:pict>
                  </w:r>
                </w:p>
                <w:p w:rsidR="00DB2CAF" w:rsidRPr="00A73364" w:rsidRDefault="00DB2CAF" w:rsidP="001B46FD">
                  <w:pPr>
                    <w:pStyle w:val="BodyText"/>
                    <w:rPr>
                      <w:b/>
                      <w:color w:val="auto"/>
                      <w:sz w:val="40"/>
                      <w:szCs w:val="40"/>
                    </w:rPr>
                  </w:pPr>
                  <w:r>
                    <w:rPr>
                      <w:b/>
                      <w:color w:val="auto"/>
                      <w:sz w:val="40"/>
                      <w:szCs w:val="40"/>
                    </w:rPr>
                    <w:t>Spring 2013</w:t>
                  </w:r>
                </w:p>
                <w:p w:rsidR="00DB2CAF" w:rsidRPr="000E5728" w:rsidRDefault="00DB2CAF" w:rsidP="00E81788">
                  <w:pPr>
                    <w:pStyle w:val="BodyTex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DB2CAF" w:rsidRPr="000E5728" w:rsidRDefault="00DB2CAF" w:rsidP="00A73364">
                  <w:pPr>
                    <w:pStyle w:val="Heading1"/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</w:pPr>
                  <w:r w:rsidRPr="000E5728"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  <w:t>Free</w:t>
                  </w:r>
                </w:p>
                <w:p w:rsidR="00DB2CAF" w:rsidRPr="000E5728" w:rsidRDefault="00DB2CAF" w:rsidP="00A73364">
                  <w:pPr>
                    <w:pStyle w:val="Heading1"/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</w:pPr>
                  <w:r w:rsidRPr="000E5728"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  <w:t>Library</w:t>
                  </w:r>
                </w:p>
                <w:p w:rsidR="00DB2CAF" w:rsidRDefault="00DB2CAF" w:rsidP="00A73364">
                  <w:pPr>
                    <w:pStyle w:val="Heading1"/>
                    <w:rPr>
                      <w:rFonts w:ascii="Arial" w:hAnsi="Arial" w:cs="Arial"/>
                      <w:color w:val="002060"/>
                      <w:sz w:val="30"/>
                      <w:szCs w:val="30"/>
                    </w:rPr>
                  </w:pPr>
                  <w:r w:rsidRPr="000E5728"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t>Workshops</w:t>
                  </w:r>
                  <w:r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br/>
                  </w:r>
                  <w:r w:rsidRPr="00A73364">
                    <w:rPr>
                      <w:b/>
                      <w:sz w:val="44"/>
                      <w:szCs w:val="44"/>
                    </w:rPr>
                    <w:t xml:space="preserve">LAC </w:t>
                  </w:r>
                  <w:r w:rsidRPr="00A73364">
                    <w:rPr>
                      <w:rFonts w:ascii="Arial" w:hAnsi="Arial" w:cs="Arial"/>
                      <w:color w:val="002060"/>
                      <w:sz w:val="30"/>
                      <w:szCs w:val="30"/>
                    </w:rPr>
                    <w:t>Room L103</w:t>
                  </w:r>
                </w:p>
                <w:p w:rsidR="00DB2CAF" w:rsidRDefault="00DB2CAF" w:rsidP="00A73364">
                  <w:r w:rsidRPr="00214256">
                    <w:rPr>
                      <w:b/>
                      <w:noProof/>
                      <w:sz w:val="46"/>
                      <w:szCs w:val="46"/>
                    </w:rPr>
                    <w:pict>
                      <v:shape id="Picture 36" o:spid="_x0000_i1040" type="#_x0000_t75" style="width:93.75pt;height:93pt;visibility:visible">
                        <v:imagedata r:id="rId6" o:title=""/>
                      </v:shape>
                    </w:pict>
                  </w:r>
                </w:p>
                <w:p w:rsidR="00DB2CAF" w:rsidRDefault="00DB2CAF" w:rsidP="00A73364">
                  <w:pPr>
                    <w:pStyle w:val="BodyText"/>
                    <w:rPr>
                      <w:sz w:val="20"/>
                      <w:szCs w:val="20"/>
                    </w:rPr>
                  </w:pPr>
                  <w:hyperlink r:id="rId10" w:history="1">
                    <w:r w:rsidRPr="00A149BD">
                      <w:rPr>
                        <w:rStyle w:val="Hyperlink"/>
                        <w:sz w:val="20"/>
                        <w:szCs w:val="20"/>
                      </w:rPr>
                      <w:t>www.lib.lbcc.edu</w:t>
                    </w:r>
                  </w:hyperlink>
                </w:p>
                <w:p w:rsidR="00DB2CAF" w:rsidRPr="00A73364" w:rsidRDefault="00DB2CAF" w:rsidP="00A73364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4" o:spid="_x0000_s1033" type="#_x0000_t202" style="position:absolute;margin-left:69pt;margin-top:109.2pt;width:109.5pt;height:437.3pt;z-index: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" strokeweight="1pt">
            <v:stroke dashstyle="dash"/>
            <v:shadow color="#868686"/>
            <v:textbox>
              <w:txbxContent>
                <w:p w:rsidR="00DB2CAF" w:rsidRDefault="00DB2CAF" w:rsidP="005E0BD2">
                  <w:pPr>
                    <w:pStyle w:val="Heading2"/>
                    <w:jc w:val="center"/>
                    <w:rPr>
                      <w:rFonts w:ascii="Arial" w:hAnsi="Arial" w:cs="Arial"/>
                      <w:b w:val="0"/>
                      <w:color w:val="002060"/>
                      <w:sz w:val="36"/>
                    </w:rPr>
                  </w:pPr>
                  <w:r w:rsidRPr="00214256">
                    <w:rPr>
                      <w:rFonts w:ascii="Arial" w:hAnsi="Arial" w:cs="Arial"/>
                      <w:b w:val="0"/>
                      <w:noProof/>
                      <w:color w:val="002060"/>
                      <w:sz w:val="36"/>
                    </w:rPr>
                    <w:pict>
                      <v:shape id="Picture 13" o:spid="_x0000_i1043" type="#_x0000_t75" style="width:81.75pt;height:123pt;visibility:visible">
                        <v:imagedata r:id="rId5" o:title=""/>
                      </v:shape>
                    </w:pict>
                  </w:r>
                </w:p>
                <w:p w:rsidR="00DB2CAF" w:rsidRPr="00A73364" w:rsidRDefault="00DB2CAF" w:rsidP="00A72A7B">
                  <w:pPr>
                    <w:pStyle w:val="BodyText"/>
                    <w:rPr>
                      <w:b/>
                      <w:color w:val="auto"/>
                      <w:sz w:val="40"/>
                      <w:szCs w:val="40"/>
                    </w:rPr>
                  </w:pPr>
                  <w:r>
                    <w:rPr>
                      <w:b/>
                      <w:color w:val="auto"/>
                      <w:sz w:val="40"/>
                      <w:szCs w:val="40"/>
                    </w:rPr>
                    <w:t>Spring 2013</w:t>
                  </w:r>
                </w:p>
                <w:p w:rsidR="00DB2CAF" w:rsidRPr="000E5728" w:rsidRDefault="00DB2CAF" w:rsidP="00A72A7B">
                  <w:pPr>
                    <w:pStyle w:val="BodyTex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  <w:p w:rsidR="00DB2CAF" w:rsidRPr="000E5728" w:rsidRDefault="00DB2CAF" w:rsidP="005E0BD2">
                  <w:pPr>
                    <w:pStyle w:val="Heading1"/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</w:pPr>
                  <w:r w:rsidRPr="000E5728"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  <w:t>Free</w:t>
                  </w:r>
                </w:p>
                <w:p w:rsidR="00DB2CAF" w:rsidRPr="000E5728" w:rsidRDefault="00DB2CAF" w:rsidP="000E5728">
                  <w:pPr>
                    <w:pStyle w:val="Heading1"/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</w:pPr>
                  <w:r w:rsidRPr="000E5728">
                    <w:rPr>
                      <w:rFonts w:ascii="Arial" w:hAnsi="Arial" w:cs="Arial"/>
                      <w:color w:val="002060"/>
                      <w:sz w:val="36"/>
                      <w:szCs w:val="36"/>
                    </w:rPr>
                    <w:t>Library</w:t>
                  </w:r>
                </w:p>
                <w:p w:rsidR="00DB2CAF" w:rsidRPr="000E5728" w:rsidRDefault="00DB2CAF" w:rsidP="000E5728">
                  <w:pPr>
                    <w:pStyle w:val="Heading1"/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</w:pPr>
                  <w:r w:rsidRPr="000E5728"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t>Workshops</w:t>
                  </w:r>
                  <w:r>
                    <w:rPr>
                      <w:rFonts w:ascii="Arial" w:hAnsi="Arial" w:cs="Arial"/>
                      <w:color w:val="002060"/>
                      <w:sz w:val="28"/>
                      <w:szCs w:val="28"/>
                    </w:rPr>
                    <w:br/>
                  </w:r>
                  <w:r w:rsidRPr="00A73364">
                    <w:rPr>
                      <w:b/>
                      <w:sz w:val="44"/>
                      <w:szCs w:val="44"/>
                    </w:rPr>
                    <w:t xml:space="preserve">LAC </w:t>
                  </w:r>
                  <w:r w:rsidRPr="00A73364">
                    <w:rPr>
                      <w:rFonts w:ascii="Arial" w:hAnsi="Arial" w:cs="Arial"/>
                      <w:color w:val="002060"/>
                      <w:sz w:val="30"/>
                      <w:szCs w:val="30"/>
                    </w:rPr>
                    <w:t>Room L103</w:t>
                  </w:r>
                </w:p>
                <w:p w:rsidR="00DB2CAF" w:rsidRDefault="00DB2CAF" w:rsidP="000E5728">
                  <w:pPr>
                    <w:pStyle w:val="BodyText"/>
                    <w:rPr>
                      <w:rFonts w:ascii="Arial" w:hAnsi="Arial" w:cs="Arial"/>
                      <w:b/>
                      <w:color w:val="002060"/>
                      <w:sz w:val="36"/>
                    </w:rPr>
                  </w:pPr>
                  <w:r w:rsidRPr="00214256">
                    <w:rPr>
                      <w:b/>
                      <w:noProof/>
                      <w:color w:val="auto"/>
                      <w:sz w:val="46"/>
                      <w:szCs w:val="46"/>
                    </w:rPr>
                    <w:pict>
                      <v:shape id="Picture 30" o:spid="_x0000_i1044" type="#_x0000_t75" style="width:93.75pt;height:93pt;visibility:visible">
                        <v:imagedata r:id="rId6" o:title=""/>
                      </v:shape>
                    </w:pict>
                  </w:r>
                </w:p>
                <w:p w:rsidR="00DB2CAF" w:rsidRDefault="00DB2CAF" w:rsidP="000E5728">
                  <w:pPr>
                    <w:pStyle w:val="BodyText"/>
                    <w:rPr>
                      <w:sz w:val="20"/>
                      <w:szCs w:val="20"/>
                    </w:rPr>
                  </w:pPr>
                  <w:hyperlink r:id="rId11" w:history="1">
                    <w:r w:rsidRPr="00A149BD">
                      <w:rPr>
                        <w:rStyle w:val="Hyperlink"/>
                        <w:sz w:val="20"/>
                        <w:szCs w:val="20"/>
                      </w:rPr>
                      <w:t>www.lib.lbcc.edu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36" o:spid="_x0000_s1034" style="position:absolute;margin-left:135.35pt;margin-top:4.7pt;width:109.5pt;height:43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" filled="f" fillcolor="#ccf" strokecolor="#97c7c4" strokeweight="4.5pt">
            <v:fill rotate="t" focus="100%" type="gradient"/>
            <v:stroke linestyle="thinThick"/>
          </v:rect>
        </w:pict>
      </w:r>
      <w:r>
        <w:rPr>
          <w:noProof/>
        </w:rPr>
        <w:pict>
          <v:rect id="Rectangle 33" o:spid="_x0000_s1035" style="position:absolute;margin-left:-3pt;margin-top:5.4pt;width:109.5pt;height:43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" filled="f" fillcolor="#ccf" strokecolor="#97c7c4" strokeweight="4.5pt">
            <v:fill rotate="t" focus="100%" type="gradient"/>
            <v:stroke linestyle="thinThick"/>
          </v:rect>
        </w:pict>
      </w:r>
      <w:r>
        <w:rPr>
          <w:noProof/>
        </w:rPr>
        <w:pict>
          <v:rect id="Rectangle 45" o:spid="_x0000_s1036" style="position:absolute;margin-left:543pt;margin-top:5.4pt;width:109.5pt;height:43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" filled="f" fillcolor="#ccf" strokecolor="#97c7c4" strokeweight="4.5pt">
            <v:fill rotate="t" focus="100%" type="gradient"/>
            <v:stroke linestyle="thinThick"/>
          </v:rect>
        </w:pict>
      </w:r>
      <w:r>
        <w:rPr>
          <w:noProof/>
        </w:rPr>
        <w:pict>
          <v:rect id="Rectangle 42" o:spid="_x0000_s1037" style="position:absolute;margin-left:406.5pt;margin-top:5.4pt;width:109.5pt;height:43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" filled="f" fillcolor="#ccf" strokecolor="#97c7c4" strokeweight="4.5pt">
            <v:fill rotate="t" focus="100%" type="gradient"/>
            <v:stroke linestyle="thinThick"/>
          </v:rect>
        </w:pict>
      </w:r>
      <w:r>
        <w:rPr>
          <w:noProof/>
        </w:rPr>
        <w:pict>
          <v:rect id="Rectangle 39" o:spid="_x0000_s1038" style="position:absolute;margin-left:270pt;margin-top:5.4pt;width:109.5pt;height:43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" filled="f" fillcolor="#ccf" strokecolor="#97c7c4" strokeweight="4.5pt">
            <v:fill rotate="t" focus="100%" type="gradient"/>
            <v:stroke linestyle="thinThick"/>
          </v:rect>
        </w:pict>
      </w:r>
    </w:p>
    <w:p w:rsidR="00DB2CAF" w:rsidRPr="00A3361D" w:rsidRDefault="00DB2CAF">
      <w:r>
        <w:t xml:space="preserve">                                                                                                                                             </w:t>
      </w:r>
    </w:p>
    <w:p w:rsidR="00DB2CAF" w:rsidRDefault="00DB2CAF">
      <w:r>
        <w:rPr>
          <w:noProof/>
        </w:rPr>
        <w:pict>
          <v:shape id="Text Box 66" o:spid="_x0000_s1039" type="#_x0000_t202" style="position:absolute;margin-left:480.25pt;margin-top:239.05pt;width:99pt;height:296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" filled="f" stroked="f" strokecolor="#97c7c4">
            <v:textbox style="mso-fit-shape-to-text:t">
              <w:txbxContent>
                <w:p w:rsidR="00DB2CAF" w:rsidRPr="009C10FD" w:rsidRDefault="00DB2CAF" w:rsidP="00D72D59">
                  <w:pPr>
                    <w:pStyle w:val="BodyText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C10FD">
                    <w:t>There’s always time for a good</w:t>
                  </w:r>
                </w:p>
                <w:p w:rsidR="00DB2CAF" w:rsidRPr="009E10B0" w:rsidRDefault="00DB2CAF" w:rsidP="00D72D59">
                  <w:pPr>
                    <w:pStyle w:val="Heading1"/>
                    <w:rPr>
                      <w:b/>
                    </w:rPr>
                  </w:pPr>
                  <w:r w:rsidRPr="009E10B0">
                    <w:t>Book</w:t>
                  </w:r>
                </w:p>
                <w:p w:rsidR="00DB2CAF" w:rsidRPr="009C10FD" w:rsidRDefault="00DB2CAF" w:rsidP="00D72D59">
                  <w:pPr>
                    <w:pStyle w:val="BodyText"/>
                  </w:pPr>
                  <w:r w:rsidRPr="009C10FD">
                    <w:t>at</w:t>
                  </w:r>
                </w:p>
                <w:p w:rsidR="00DB2CAF" w:rsidRPr="009C10FD" w:rsidRDefault="00DB2CAF" w:rsidP="00D72D59">
                  <w:pPr>
                    <w:pStyle w:val="BodyText"/>
                  </w:pPr>
                  <w:r w:rsidRPr="009C10FD">
                    <w:t xml:space="preserve"> Library or Bookstore Name</w:t>
                  </w:r>
                </w:p>
                <w:p w:rsidR="00DB2CAF" w:rsidRPr="009C10FD" w:rsidRDefault="00DB2CAF" w:rsidP="00D72D59">
                  <w:pPr>
                    <w:pStyle w:val="Heading2"/>
                  </w:pPr>
                  <w:r w:rsidRPr="009C10FD">
                    <w:t>Hours</w:t>
                  </w:r>
                </w:p>
                <w:p w:rsidR="00DB2CAF" w:rsidRPr="009C10FD" w:rsidRDefault="00DB2CAF" w:rsidP="00D72D59">
                  <w:pPr>
                    <w:pStyle w:val="Hours"/>
                  </w:pPr>
                  <w:smartTag w:uri="urn:schemas-microsoft-com:office:smarttags" w:element="time">
                    <w:smartTagPr>
                      <w:attr w:name="Minute" w:val="0"/>
                      <w:attr w:name="Hour" w:val="9"/>
                    </w:smartTagPr>
                    <w:r w:rsidRPr="009C10FD">
                      <w:t>9</w:t>
                    </w:r>
                    <w:r>
                      <w:t xml:space="preserve"> </w:t>
                    </w:r>
                    <w:r w:rsidRPr="009C10FD">
                      <w:t>a.m. – 9 p.m.</w:t>
                    </w:r>
                  </w:smartTag>
                  <w:r w:rsidRPr="009C10FD">
                    <w:t xml:space="preserve">  Monday-Friday</w:t>
                  </w:r>
                </w:p>
                <w:p w:rsidR="00DB2CAF" w:rsidRPr="009C10FD" w:rsidRDefault="00DB2CAF" w:rsidP="00D72D59">
                  <w:pPr>
                    <w:pStyle w:val="Hours"/>
                  </w:pPr>
                </w:p>
                <w:p w:rsidR="00DB2CAF" w:rsidRPr="009C10FD" w:rsidRDefault="00DB2CAF" w:rsidP="00D72D59">
                  <w:pPr>
                    <w:pStyle w:val="Hours"/>
                  </w:pPr>
                  <w:smartTag w:uri="urn:schemas-microsoft-com:office:smarttags" w:element="time">
                    <w:smartTagPr>
                      <w:attr w:name="Minute" w:val="0"/>
                      <w:attr w:name="Hour" w:val="10"/>
                    </w:smartTagPr>
                    <w:r w:rsidRPr="009C10FD">
                      <w:t>10 a.m. – 5 p.m.</w:t>
                    </w:r>
                  </w:smartTag>
                </w:p>
                <w:p w:rsidR="00DB2CAF" w:rsidRPr="009C10FD" w:rsidRDefault="00DB2CAF" w:rsidP="00D72D59">
                  <w:pPr>
                    <w:pStyle w:val="Hours"/>
                  </w:pPr>
                  <w:r w:rsidRPr="009C10FD">
                    <w:t>Saturday</w:t>
                  </w:r>
                </w:p>
                <w:p w:rsidR="00DB2CAF" w:rsidRPr="009C10FD" w:rsidRDefault="00DB2CAF" w:rsidP="00D72D59">
                  <w:pPr>
                    <w:pStyle w:val="Hours"/>
                  </w:pPr>
                </w:p>
                <w:p w:rsidR="00DB2CAF" w:rsidRPr="009C10FD" w:rsidRDefault="00DB2CAF" w:rsidP="00D72D59">
                  <w:pPr>
                    <w:pStyle w:val="Hours"/>
                  </w:pPr>
                  <w:smartTag w:uri="urn:schemas-microsoft-com:office:smarttags" w:element="time">
                    <w:smartTagPr>
                      <w:attr w:name="Minute" w:val="0"/>
                      <w:attr w:name="Hour" w:val="13"/>
                    </w:smartTagPr>
                    <w:r w:rsidRPr="009C10FD">
                      <w:t>1 p.m. – 5 p.m.</w:t>
                    </w:r>
                  </w:smartTag>
                </w:p>
                <w:p w:rsidR="00DB2CAF" w:rsidRPr="009C10FD" w:rsidRDefault="00DB2CAF" w:rsidP="00D72D59">
                  <w:pPr>
                    <w:pStyle w:val="Hours"/>
                  </w:pPr>
                  <w:r w:rsidRPr="009C10FD">
                    <w:t>Sunday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5" o:spid="_x0000_s1040" type="#_x0000_t202" style="position:absolute;margin-left:346.3pt;margin-top:241.2pt;width:99pt;height:19.4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" filled="f" stroked="f" strokecolor="#97c7c4">
            <v:textbox style="mso-fit-shape-to-text:t">
              <w:txbxContent>
                <w:p w:rsidR="00DB2CAF" w:rsidRPr="009C10FD" w:rsidRDefault="00DB2CAF" w:rsidP="00D72D59">
                  <w:pPr>
                    <w:pStyle w:val="Hours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4" o:spid="_x0000_s1041" type="#_x0000_t202" style="position:absolute;margin-left:207.35pt;margin-top:241.2pt;width:99pt;height:19.4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" filled="f" stroked="f" strokecolor="#97c7c4">
            <v:textbox style="mso-fit-shape-to-text:t">
              <w:txbxContent>
                <w:p w:rsidR="00DB2CAF" w:rsidRPr="009C10FD" w:rsidRDefault="00DB2CAF" w:rsidP="00D72D59">
                  <w:pPr>
                    <w:pStyle w:val="Hours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7" o:spid="_x0000_s1042" type="#_x0000_t202" style="position:absolute;margin-left:619.2pt;margin-top:236.15pt;width:99pt;height:296.0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" filled="f" stroked="f" strokecolor="#97c7c4">
            <v:textbox style="mso-fit-shape-to-text:t">
              <w:txbxContent>
                <w:p w:rsidR="00DB2CAF" w:rsidRPr="009C10FD" w:rsidRDefault="00DB2CAF" w:rsidP="00D72D59">
                  <w:pPr>
                    <w:pStyle w:val="BodyText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C10FD">
                    <w:t>There’s always time for a good</w:t>
                  </w:r>
                </w:p>
                <w:p w:rsidR="00DB2CAF" w:rsidRPr="009E10B0" w:rsidRDefault="00DB2CAF" w:rsidP="00D72D59">
                  <w:pPr>
                    <w:pStyle w:val="Heading1"/>
                    <w:rPr>
                      <w:b/>
                    </w:rPr>
                  </w:pPr>
                  <w:r w:rsidRPr="009E10B0">
                    <w:t>Book</w:t>
                  </w:r>
                </w:p>
                <w:p w:rsidR="00DB2CAF" w:rsidRPr="009C10FD" w:rsidRDefault="00DB2CAF" w:rsidP="00D72D59">
                  <w:pPr>
                    <w:pStyle w:val="BodyText"/>
                  </w:pPr>
                  <w:r w:rsidRPr="009C10FD">
                    <w:t>at</w:t>
                  </w:r>
                </w:p>
                <w:p w:rsidR="00DB2CAF" w:rsidRPr="009C10FD" w:rsidRDefault="00DB2CAF" w:rsidP="00D72D59">
                  <w:pPr>
                    <w:pStyle w:val="BodyText"/>
                  </w:pPr>
                  <w:r w:rsidRPr="009C10FD">
                    <w:t xml:space="preserve"> Library or Bookstore Name</w:t>
                  </w:r>
                </w:p>
                <w:p w:rsidR="00DB2CAF" w:rsidRPr="009C10FD" w:rsidRDefault="00DB2CAF" w:rsidP="00D72D59">
                  <w:pPr>
                    <w:pStyle w:val="Heading2"/>
                  </w:pPr>
                  <w:r w:rsidRPr="009C10FD">
                    <w:t>Hours</w:t>
                  </w:r>
                </w:p>
                <w:p w:rsidR="00DB2CAF" w:rsidRPr="009C10FD" w:rsidRDefault="00DB2CAF" w:rsidP="00D72D59">
                  <w:pPr>
                    <w:pStyle w:val="Hours"/>
                  </w:pPr>
                  <w:smartTag w:uri="urn:schemas-microsoft-com:office:smarttags" w:element="time">
                    <w:smartTagPr>
                      <w:attr w:name="Minute" w:val="0"/>
                      <w:attr w:name="Hour" w:val="9"/>
                    </w:smartTagPr>
                    <w:r w:rsidRPr="009C10FD">
                      <w:t>9a.m. – 9 p.m.</w:t>
                    </w:r>
                  </w:smartTag>
                  <w:r w:rsidRPr="009C10FD">
                    <w:t xml:space="preserve">  Monday-Friday</w:t>
                  </w:r>
                </w:p>
                <w:p w:rsidR="00DB2CAF" w:rsidRPr="009C10FD" w:rsidRDefault="00DB2CAF" w:rsidP="00D72D59">
                  <w:pPr>
                    <w:pStyle w:val="Hours"/>
                  </w:pPr>
                </w:p>
                <w:p w:rsidR="00DB2CAF" w:rsidRPr="009C10FD" w:rsidRDefault="00DB2CAF" w:rsidP="00D72D59">
                  <w:pPr>
                    <w:pStyle w:val="Hours"/>
                  </w:pPr>
                  <w:smartTag w:uri="urn:schemas-microsoft-com:office:smarttags" w:element="time">
                    <w:smartTagPr>
                      <w:attr w:name="Minute" w:val="0"/>
                      <w:attr w:name="Hour" w:val="10"/>
                    </w:smartTagPr>
                    <w:r w:rsidRPr="009C10FD">
                      <w:t>10 a.m. – 5 p.m.</w:t>
                    </w:r>
                  </w:smartTag>
                </w:p>
                <w:p w:rsidR="00DB2CAF" w:rsidRPr="009C10FD" w:rsidRDefault="00DB2CAF" w:rsidP="00D72D59">
                  <w:pPr>
                    <w:pStyle w:val="Hours"/>
                  </w:pPr>
                  <w:r w:rsidRPr="009C10FD">
                    <w:t>Saturday</w:t>
                  </w:r>
                </w:p>
                <w:p w:rsidR="00DB2CAF" w:rsidRPr="009C10FD" w:rsidRDefault="00DB2CAF" w:rsidP="00D72D59">
                  <w:pPr>
                    <w:pStyle w:val="Hours"/>
                  </w:pPr>
                </w:p>
                <w:p w:rsidR="00DB2CAF" w:rsidRPr="009C10FD" w:rsidRDefault="00DB2CAF" w:rsidP="00D72D59">
                  <w:pPr>
                    <w:pStyle w:val="Hours"/>
                  </w:pPr>
                  <w:smartTag w:uri="urn:schemas-microsoft-com:office:smarttags" w:element="time">
                    <w:smartTagPr>
                      <w:attr w:name="Minute" w:val="0"/>
                      <w:attr w:name="Hour" w:val="13"/>
                    </w:smartTagPr>
                    <w:r w:rsidRPr="009C10FD">
                      <w:t>1 p.m. – 5 p.m.</w:t>
                    </w:r>
                  </w:smartTag>
                </w:p>
                <w:p w:rsidR="00DB2CAF" w:rsidRPr="009C10FD" w:rsidRDefault="00DB2CAF" w:rsidP="00D72D59">
                  <w:pPr>
                    <w:pStyle w:val="Hours"/>
                  </w:pPr>
                  <w:r w:rsidRPr="009C10FD">
                    <w:t>Sunday</w:t>
                  </w:r>
                </w:p>
              </w:txbxContent>
            </v:textbox>
            <w10:wrap anchorx="page" anchory="page"/>
          </v:shape>
        </w:pict>
      </w:r>
      <w:r w:rsidRPr="00A3361D">
        <w:br w:type="page"/>
      </w:r>
      <w:r>
        <w:rPr>
          <w:noProof/>
        </w:rPr>
        <w:pict>
          <v:shape id="Text Box 119" o:spid="_x0000_s1043" type="#_x0000_t202" style="position:absolute;margin-left:612pt;margin-top:110.7pt;width:109.5pt;height:441.3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" strokeweight="2.5pt">
            <v:shadow color="#868686"/>
            <v:textbox>
              <w:txbxContent>
                <w:p w:rsidR="00DB2CAF" w:rsidRPr="00214256" w:rsidRDefault="00DB2CAF" w:rsidP="008331C3">
                  <w:pPr>
                    <w:pStyle w:val="Heading5"/>
                    <w:spacing w:after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lang w:val="en-US"/>
                    </w:rPr>
                    <w:t>Spring 2013</w:t>
                  </w:r>
                  <w:r w:rsidRPr="00214256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Pr="00214256">
                    <w:rPr>
                      <w:rFonts w:ascii="Calibri" w:hAnsi="Calibri" w:cs="Calibri"/>
                    </w:rPr>
                    <w:t>Workshop</w:t>
                  </w:r>
                  <w:r w:rsidRPr="00214256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Pr="00214256">
                    <w:rPr>
                      <w:rFonts w:ascii="Calibri" w:hAnsi="Calibri" w:cs="Calibri"/>
                    </w:rPr>
                    <w:t>Schedule</w:t>
                  </w:r>
                  <w:r w:rsidRPr="00214256">
                    <w:rPr>
                      <w:rFonts w:ascii="Calibri" w:hAnsi="Calibri" w:cs="Calibri"/>
                      <w:lang w:val="en-US"/>
                    </w:rPr>
                    <w:br/>
                    <w:t>LAC Room - L103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</w:pP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  <w:u w:val="single"/>
                    </w:rPr>
                    <w:t>Monday</w:t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10am-11am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14256">
                    <w:rPr>
                      <w:rFonts w:ascii="Calibri" w:hAnsi="Calibri" w:cs="Calibri"/>
                      <w:sz w:val="22"/>
                      <w:szCs w:val="22"/>
                    </w:rPr>
                    <w:t>Public Library Academic Resources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Noon-1pm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Research Basics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(1</w:t>
                  </w:r>
                  <w:r w:rsidRPr="008331C3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 weeks @ LAC)</w:t>
                  </w: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1B46FD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  <w:u w:val="single"/>
                      <w:lang w:eastAsia="ru-RU"/>
                    </w:rPr>
                    <w:t>Tuesday</w:t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  <w:lang w:eastAsia="ru-RU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Noon-1pm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Research Basics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(1</w:t>
                  </w:r>
                  <w:r w:rsidRPr="008331C3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 weeks @ LAC)</w:t>
                  </w: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B46F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3:15pm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4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pm</w:t>
                  </w:r>
                </w:p>
                <w:p w:rsidR="00DB2CAF" w:rsidRPr="001B46FD" w:rsidRDefault="00DB2CAF" w:rsidP="008331C3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B46FD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>WorldCat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</w:pPr>
                  <w:r w:rsidRPr="00214256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  <w:u w:val="single"/>
                    </w:rPr>
                    <w:t>Wednesday</w:t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10am-11am</w:t>
                  </w:r>
                </w:p>
                <w:p w:rsidR="00DB2CAF" w:rsidRPr="001B46FD" w:rsidRDefault="00DB2CAF" w:rsidP="008331C3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B46FD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>WorldCat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Noon-1pm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Research Basics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B46F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3:15pm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4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pm</w:t>
                  </w:r>
                </w:p>
                <w:p w:rsidR="00DB2CAF" w:rsidRPr="001B46FD" w:rsidRDefault="00DB2CAF" w:rsidP="008331C3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B46FD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>WorldCat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14256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  <w:u w:val="single"/>
                    </w:rPr>
                    <w:t>Thursday</w:t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Noon-1pm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</w:pP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Research Basics   </w:t>
                  </w:r>
                </w:p>
                <w:p w:rsidR="00DB2CAF" w:rsidRPr="00A73364" w:rsidRDefault="00DB2CAF" w:rsidP="008331C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(1</w:t>
                  </w:r>
                  <w:r w:rsidRPr="008331C3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 weeks @ LAC)</w:t>
                  </w: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</w:p>
                <w:p w:rsidR="00DB2CAF" w:rsidRPr="00214256" w:rsidRDefault="00DB2CAF" w:rsidP="00A73364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</w:pPr>
                </w:p>
                <w:p w:rsidR="00DB2CAF" w:rsidRPr="00214256" w:rsidRDefault="00DB2CAF" w:rsidP="000A264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8" o:spid="_x0000_s1044" type="#_x0000_t202" style="position:absolute;margin-left:475.5pt;margin-top:110.7pt;width:109.5pt;height:441.3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" strokeweight="2.5pt">
            <v:shadow color="#868686"/>
            <v:textbox>
              <w:txbxContent>
                <w:p w:rsidR="00DB2CAF" w:rsidRPr="00214256" w:rsidRDefault="00DB2CAF" w:rsidP="008331C3">
                  <w:pPr>
                    <w:pStyle w:val="Heading5"/>
                    <w:spacing w:after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lang w:val="en-US"/>
                    </w:rPr>
                    <w:t>Spring 2013</w:t>
                  </w:r>
                  <w:r w:rsidRPr="00214256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Pr="00214256">
                    <w:rPr>
                      <w:rFonts w:ascii="Calibri" w:hAnsi="Calibri" w:cs="Calibri"/>
                    </w:rPr>
                    <w:t>Workshop</w:t>
                  </w:r>
                  <w:r w:rsidRPr="00214256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Pr="00214256">
                    <w:rPr>
                      <w:rFonts w:ascii="Calibri" w:hAnsi="Calibri" w:cs="Calibri"/>
                    </w:rPr>
                    <w:t>Schedule</w:t>
                  </w:r>
                  <w:r w:rsidRPr="00214256">
                    <w:rPr>
                      <w:rFonts w:ascii="Calibri" w:hAnsi="Calibri" w:cs="Calibri"/>
                      <w:lang w:val="en-US"/>
                    </w:rPr>
                    <w:br/>
                    <w:t>LAC Room - L103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</w:pP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  <w:u w:val="single"/>
                    </w:rPr>
                    <w:t>Monday</w:t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10am-11am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14256">
                    <w:rPr>
                      <w:rFonts w:ascii="Calibri" w:hAnsi="Calibri" w:cs="Calibri"/>
                      <w:sz w:val="22"/>
                      <w:szCs w:val="22"/>
                    </w:rPr>
                    <w:t>Public Library Academic Resources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Noon-1pm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Research Basics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(1</w:t>
                  </w:r>
                  <w:r w:rsidRPr="008331C3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 weeks @ LAC)</w:t>
                  </w: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1B46FD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  <w:u w:val="single"/>
                      <w:lang w:eastAsia="ru-RU"/>
                    </w:rPr>
                    <w:t>Tuesday</w:t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  <w:lang w:eastAsia="ru-RU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Noon-1pm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Research Basics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(1</w:t>
                  </w:r>
                  <w:r w:rsidRPr="008331C3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 weeks @ LAC)</w:t>
                  </w: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B46F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3:15pm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4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pm</w:t>
                  </w:r>
                </w:p>
                <w:p w:rsidR="00DB2CAF" w:rsidRPr="001B46FD" w:rsidRDefault="00DB2CAF" w:rsidP="008331C3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B46FD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>WorldCat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</w:pPr>
                  <w:r w:rsidRPr="00214256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  <w:u w:val="single"/>
                    </w:rPr>
                    <w:t>Wednesday</w:t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10am-11am</w:t>
                  </w:r>
                </w:p>
                <w:p w:rsidR="00DB2CAF" w:rsidRPr="001B46FD" w:rsidRDefault="00DB2CAF" w:rsidP="008331C3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B46FD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>WorldCat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Noon-1pm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Research Basics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B46F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3:15pm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4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pm</w:t>
                  </w:r>
                </w:p>
                <w:p w:rsidR="00DB2CAF" w:rsidRPr="001B46FD" w:rsidRDefault="00DB2CAF" w:rsidP="008331C3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B46FD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>WorldCat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14256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  <w:u w:val="single"/>
                    </w:rPr>
                    <w:t>Thursday</w:t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Noon-1pm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</w:pP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Research Basics   </w:t>
                  </w:r>
                </w:p>
                <w:p w:rsidR="00DB2CAF" w:rsidRPr="00A73364" w:rsidRDefault="00DB2CAF" w:rsidP="008331C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(1</w:t>
                  </w:r>
                  <w:r w:rsidRPr="008331C3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 weeks @ LAC)</w:t>
                  </w: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</w:p>
                <w:p w:rsidR="00DB2CAF" w:rsidRPr="00214256" w:rsidRDefault="00DB2CAF" w:rsidP="00A73364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</w:pPr>
                </w:p>
                <w:p w:rsidR="00DB2CAF" w:rsidRPr="00214256" w:rsidRDefault="00DB2CAF" w:rsidP="000A264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7" o:spid="_x0000_s1045" type="#_x0000_t202" style="position:absolute;margin-left:339pt;margin-top:110.7pt;width:109.5pt;height:441.35pt;z-index: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" strokeweight="2.5pt">
            <v:shadow color="#868686"/>
            <v:textbox>
              <w:txbxContent>
                <w:p w:rsidR="00DB2CAF" w:rsidRPr="00214256" w:rsidRDefault="00DB2CAF" w:rsidP="008331C3">
                  <w:pPr>
                    <w:pStyle w:val="Heading5"/>
                    <w:spacing w:after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lang w:val="en-US"/>
                    </w:rPr>
                    <w:t>Spring 2013</w:t>
                  </w:r>
                  <w:r w:rsidRPr="00214256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Pr="00214256">
                    <w:rPr>
                      <w:rFonts w:ascii="Calibri" w:hAnsi="Calibri" w:cs="Calibri"/>
                    </w:rPr>
                    <w:t>Workshop</w:t>
                  </w:r>
                  <w:r w:rsidRPr="00214256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Pr="00214256">
                    <w:rPr>
                      <w:rFonts w:ascii="Calibri" w:hAnsi="Calibri" w:cs="Calibri"/>
                    </w:rPr>
                    <w:t>Schedule</w:t>
                  </w:r>
                  <w:r w:rsidRPr="00214256">
                    <w:rPr>
                      <w:rFonts w:ascii="Calibri" w:hAnsi="Calibri" w:cs="Calibri"/>
                      <w:lang w:val="en-US"/>
                    </w:rPr>
                    <w:br/>
                    <w:t>LAC Room - L103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</w:pP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  <w:u w:val="single"/>
                    </w:rPr>
                    <w:t>Monday</w:t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10am-11am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14256">
                    <w:rPr>
                      <w:rFonts w:ascii="Calibri" w:hAnsi="Calibri" w:cs="Calibri"/>
                      <w:sz w:val="22"/>
                      <w:szCs w:val="22"/>
                    </w:rPr>
                    <w:t>Public Library Academic Resources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Noon-1pm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Research Basics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(1</w:t>
                  </w:r>
                  <w:r w:rsidRPr="008331C3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 weeks @ LAC)</w:t>
                  </w: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1B46FD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  <w:u w:val="single"/>
                      <w:lang w:eastAsia="ru-RU"/>
                    </w:rPr>
                    <w:t>Tuesday</w:t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  <w:lang w:eastAsia="ru-RU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Noon-1pm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Research Basics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(1</w:t>
                  </w:r>
                  <w:r w:rsidRPr="008331C3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 weeks @ LAC)</w:t>
                  </w: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B46F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3:15pm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4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pm</w:t>
                  </w:r>
                </w:p>
                <w:p w:rsidR="00DB2CAF" w:rsidRPr="001B46FD" w:rsidRDefault="00DB2CAF" w:rsidP="008331C3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B46FD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>WorldCat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</w:pPr>
                  <w:r w:rsidRPr="00214256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  <w:u w:val="single"/>
                    </w:rPr>
                    <w:t>Wednesday</w:t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10am-11am</w:t>
                  </w:r>
                </w:p>
                <w:p w:rsidR="00DB2CAF" w:rsidRPr="001B46FD" w:rsidRDefault="00DB2CAF" w:rsidP="008331C3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B46FD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>WorldCat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Noon-1pm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Research Basics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B46F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3:15pm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4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pm</w:t>
                  </w:r>
                </w:p>
                <w:p w:rsidR="00DB2CAF" w:rsidRPr="001B46FD" w:rsidRDefault="00DB2CAF" w:rsidP="008331C3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B46FD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>WorldCat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14256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  <w:u w:val="single"/>
                    </w:rPr>
                    <w:t>Thursday</w:t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Noon-1pm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</w:pP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Research Basics   </w:t>
                  </w:r>
                </w:p>
                <w:p w:rsidR="00DB2CAF" w:rsidRPr="00A73364" w:rsidRDefault="00DB2CAF" w:rsidP="008331C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(1</w:t>
                  </w:r>
                  <w:r w:rsidRPr="008331C3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 weeks @ LAC)</w:t>
                  </w: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</w:p>
                <w:p w:rsidR="00DB2CAF" w:rsidRPr="00214256" w:rsidRDefault="00DB2CAF" w:rsidP="00A73364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</w:pPr>
                </w:p>
                <w:p w:rsidR="00DB2CAF" w:rsidRPr="00214256" w:rsidRDefault="00DB2CAF" w:rsidP="000A264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6" o:spid="_x0000_s1046" type="#_x0000_t202" style="position:absolute;margin-left:202.5pt;margin-top:110.7pt;width:109.5pt;height:441.3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" strokeweight="2.5pt">
            <v:shadow color="#868686"/>
            <v:textbox>
              <w:txbxContent>
                <w:p w:rsidR="00DB2CAF" w:rsidRPr="00214256" w:rsidRDefault="00DB2CAF" w:rsidP="008331C3">
                  <w:pPr>
                    <w:pStyle w:val="Heading5"/>
                    <w:spacing w:after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lang w:val="en-US"/>
                    </w:rPr>
                    <w:t>Spring 2013</w:t>
                  </w:r>
                  <w:r w:rsidRPr="00214256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Pr="00214256">
                    <w:rPr>
                      <w:rFonts w:ascii="Calibri" w:hAnsi="Calibri" w:cs="Calibri"/>
                    </w:rPr>
                    <w:t>Workshop</w:t>
                  </w:r>
                  <w:r w:rsidRPr="00214256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Pr="00214256">
                    <w:rPr>
                      <w:rFonts w:ascii="Calibri" w:hAnsi="Calibri" w:cs="Calibri"/>
                    </w:rPr>
                    <w:t>Schedule</w:t>
                  </w:r>
                  <w:r w:rsidRPr="00214256">
                    <w:rPr>
                      <w:rFonts w:ascii="Calibri" w:hAnsi="Calibri" w:cs="Calibri"/>
                      <w:lang w:val="en-US"/>
                    </w:rPr>
                    <w:br/>
                    <w:t>LAC Room - L103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</w:pP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  <w:u w:val="single"/>
                    </w:rPr>
                    <w:t>Monday</w:t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10am-11am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14256">
                    <w:rPr>
                      <w:rFonts w:ascii="Calibri" w:hAnsi="Calibri" w:cs="Calibri"/>
                      <w:sz w:val="22"/>
                      <w:szCs w:val="22"/>
                    </w:rPr>
                    <w:t>Public Library Academic Resources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Noon-1pm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Research Basics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(1</w:t>
                  </w:r>
                  <w:r w:rsidRPr="008331C3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 weeks @ LAC)</w:t>
                  </w: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1B46FD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  <w:u w:val="single"/>
                      <w:lang w:eastAsia="ru-RU"/>
                    </w:rPr>
                    <w:t>Tuesday</w:t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  <w:lang w:eastAsia="ru-RU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Noon-1pm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Research Basics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(1</w:t>
                  </w:r>
                  <w:r w:rsidRPr="008331C3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 weeks @ LAC)</w:t>
                  </w: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B46F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3:15pm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4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pm</w:t>
                  </w:r>
                </w:p>
                <w:p w:rsidR="00DB2CAF" w:rsidRPr="001B46FD" w:rsidRDefault="00DB2CAF" w:rsidP="008331C3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B46FD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>WorldCat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</w:pPr>
                  <w:r w:rsidRPr="00214256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  <w:u w:val="single"/>
                    </w:rPr>
                    <w:t>Wednesday</w:t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10am-11am</w:t>
                  </w:r>
                </w:p>
                <w:p w:rsidR="00DB2CAF" w:rsidRPr="001B46FD" w:rsidRDefault="00DB2CAF" w:rsidP="008331C3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B46FD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>WorldCat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Noon-1pm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Research Basics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B46F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3:15pm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4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pm</w:t>
                  </w:r>
                </w:p>
                <w:p w:rsidR="00DB2CAF" w:rsidRPr="001B46FD" w:rsidRDefault="00DB2CAF" w:rsidP="008331C3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B46FD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>WorldCat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14256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  <w:u w:val="single"/>
                    </w:rPr>
                    <w:t>Thursday</w:t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Noon-1pm</w:t>
                  </w:r>
                </w:p>
                <w:p w:rsidR="00DB2CAF" w:rsidRPr="00214256" w:rsidRDefault="00DB2CAF" w:rsidP="008331C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</w:pP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Research Basics   </w:t>
                  </w:r>
                </w:p>
                <w:p w:rsidR="00DB2CAF" w:rsidRPr="00A73364" w:rsidRDefault="00DB2CAF" w:rsidP="008331C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(1</w:t>
                  </w:r>
                  <w:r w:rsidRPr="008331C3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 weeks @ LAC)</w:t>
                  </w: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</w:p>
                <w:p w:rsidR="00DB2CAF" w:rsidRPr="00214256" w:rsidRDefault="00DB2CAF" w:rsidP="00A73364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</w:pPr>
                </w:p>
                <w:p w:rsidR="00DB2CAF" w:rsidRPr="00A73364" w:rsidRDefault="00DB2CAF" w:rsidP="000A264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9" o:spid="_x0000_s1047" type="#_x0000_t202" style="position:absolute;margin-left:66pt;margin-top:107.35pt;width:109.5pt;height:441.35pt;z-index: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" strokeweight="2.5pt">
            <v:shadow color="#868686"/>
            <v:textbox>
              <w:txbxContent>
                <w:p w:rsidR="00DB2CAF" w:rsidRPr="00214256" w:rsidRDefault="00DB2CAF" w:rsidP="00982808">
                  <w:pPr>
                    <w:pStyle w:val="Heading5"/>
                    <w:spacing w:after="0"/>
                    <w:jc w:val="center"/>
                    <w:rPr>
                      <w:rFonts w:ascii="Calibri" w:hAnsi="Calibri" w:cs="Calibri"/>
                      <w:lang w:val="en-US"/>
                    </w:rPr>
                  </w:pPr>
                  <w:r>
                    <w:rPr>
                      <w:rFonts w:ascii="Calibri" w:hAnsi="Calibri" w:cs="Calibri"/>
                      <w:lang w:val="en-US"/>
                    </w:rPr>
                    <w:t>Spring 2013</w:t>
                  </w:r>
                  <w:r w:rsidRPr="00214256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Pr="00214256">
                    <w:rPr>
                      <w:rFonts w:ascii="Calibri" w:hAnsi="Calibri" w:cs="Calibri"/>
                    </w:rPr>
                    <w:t>Workshop</w:t>
                  </w:r>
                  <w:r w:rsidRPr="00214256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Pr="00214256">
                    <w:rPr>
                      <w:rFonts w:ascii="Calibri" w:hAnsi="Calibri" w:cs="Calibri"/>
                    </w:rPr>
                    <w:t>Schedule</w:t>
                  </w:r>
                  <w:r w:rsidRPr="00214256">
                    <w:rPr>
                      <w:rFonts w:ascii="Calibri" w:hAnsi="Calibri" w:cs="Calibri"/>
                      <w:lang w:val="en-US"/>
                    </w:rPr>
                    <w:br/>
                    <w:t>LAC Room - L103</w:t>
                  </w:r>
                </w:p>
                <w:p w:rsidR="00DB2CAF" w:rsidRPr="00214256" w:rsidRDefault="00DB2CAF" w:rsidP="00627EDF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</w:pP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  <w:u w:val="single"/>
                    </w:rPr>
                    <w:t>Monday</w:t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10am-11am</w:t>
                  </w:r>
                </w:p>
                <w:p w:rsidR="00DB2CAF" w:rsidRPr="00214256" w:rsidRDefault="00DB2CAF" w:rsidP="00627EDF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14256">
                    <w:rPr>
                      <w:rFonts w:ascii="Calibri" w:hAnsi="Calibri" w:cs="Calibri"/>
                      <w:sz w:val="22"/>
                      <w:szCs w:val="22"/>
                    </w:rPr>
                    <w:t>Public Library Academic Resources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Noon-1pm</w:t>
                  </w:r>
                </w:p>
                <w:p w:rsidR="00DB2CAF" w:rsidRPr="00214256" w:rsidRDefault="00DB2CAF" w:rsidP="001B46FD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Research Basics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(1</w:t>
                  </w:r>
                  <w:r w:rsidRPr="008331C3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 weeks @ LAC)</w:t>
                  </w: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1B46FD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  <w:u w:val="single"/>
                      <w:lang w:eastAsia="ru-RU"/>
                    </w:rPr>
                    <w:t>Tuesday</w:t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  <w:lang w:eastAsia="ru-RU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Noon-1pm</w:t>
                  </w:r>
                </w:p>
                <w:p w:rsidR="00DB2CAF" w:rsidRPr="00214256" w:rsidRDefault="00DB2CAF" w:rsidP="001B46FD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Research Basics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(1</w:t>
                  </w:r>
                  <w:r w:rsidRPr="008331C3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 weeks @ LAC)</w:t>
                  </w: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B46F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3:15pm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4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pm</w:t>
                  </w:r>
                </w:p>
                <w:p w:rsidR="00DB2CAF" w:rsidRPr="001B46FD" w:rsidRDefault="00DB2CAF" w:rsidP="001B46FD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B46FD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>WorldCat</w:t>
                  </w:r>
                </w:p>
                <w:p w:rsidR="00DB2CAF" w:rsidRPr="00214256" w:rsidRDefault="00DB2CAF" w:rsidP="00627EDF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</w:pPr>
                  <w:r w:rsidRPr="00214256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  <w:u w:val="single"/>
                    </w:rPr>
                    <w:t>Wednesday</w:t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10am-11am</w:t>
                  </w:r>
                </w:p>
                <w:p w:rsidR="00DB2CAF" w:rsidRPr="001B46FD" w:rsidRDefault="00DB2CAF" w:rsidP="001B46FD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B46FD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>WorldCat</w:t>
                  </w:r>
                </w:p>
                <w:p w:rsidR="00DB2CAF" w:rsidRPr="00214256" w:rsidRDefault="00DB2CAF" w:rsidP="00627EDF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Noon-1pm</w:t>
                  </w:r>
                </w:p>
                <w:p w:rsidR="00DB2CAF" w:rsidRPr="00214256" w:rsidRDefault="00DB2CAF" w:rsidP="001B46FD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Research Basics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1B46F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3:15pm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-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4</w:t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pm</w:t>
                  </w:r>
                </w:p>
                <w:p w:rsidR="00DB2CAF" w:rsidRPr="001B46FD" w:rsidRDefault="00DB2CAF" w:rsidP="001B46FD">
                  <w:pPr>
                    <w:jc w:val="center"/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B46FD">
                    <w:rPr>
                      <w:rFonts w:ascii="Arial" w:hAnsi="Arial" w:cs="Arial"/>
                      <w:bCs/>
                      <w:iCs/>
                      <w:color w:val="000000"/>
                      <w:sz w:val="20"/>
                      <w:szCs w:val="20"/>
                    </w:rPr>
                    <w:t>WorldCat</w:t>
                  </w:r>
                </w:p>
                <w:p w:rsidR="00DB2CAF" w:rsidRPr="00214256" w:rsidRDefault="00DB2CAF" w:rsidP="00754820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214256">
                    <w:rPr>
                      <w:rFonts w:ascii="Calibri" w:hAnsi="Calibri" w:cs="Calibri"/>
                      <w:b/>
                      <w:color w:val="000000"/>
                      <w:sz w:val="26"/>
                      <w:szCs w:val="26"/>
                      <w:u w:val="single"/>
                    </w:rPr>
                    <w:t>Thursday</w:t>
                  </w:r>
                  <w:r w:rsidRPr="00214256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  <w:u w:val="single"/>
                    </w:rPr>
                    <w:br/>
                  </w:r>
                  <w:r w:rsidRPr="00214256"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  <w:t>Noon-1pm</w:t>
                  </w:r>
                </w:p>
                <w:p w:rsidR="00DB2CAF" w:rsidRPr="00214256" w:rsidRDefault="00DB2CAF" w:rsidP="00754820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eastAsia="ru-RU"/>
                    </w:rPr>
                  </w:pP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Research Basics   </w:t>
                  </w:r>
                </w:p>
                <w:p w:rsidR="00DB2CAF" w:rsidRPr="00A73364" w:rsidRDefault="00DB2CAF" w:rsidP="000A26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(1</w:t>
                  </w:r>
                  <w:r w:rsidRPr="008331C3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8 weeks @ LAC)</w:t>
                  </w:r>
                  <w:r w:rsidRPr="001B46F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</w:t>
                  </w:r>
                </w:p>
                <w:p w:rsidR="00DB2CAF" w:rsidRPr="00A73364" w:rsidRDefault="00DB2CAF" w:rsidP="000A264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4" o:spid="_x0000_s1048" type="#_x0000_t202" style="position:absolute;margin-left:337.7pt;margin-top:61.2pt;width:109.5pt;height:30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">
            <v:fill color2="yellow" rotate="t" focus="50%" type="gradient"/>
            <v:textbox>
              <w:txbxContent>
                <w:p w:rsidR="00DB2CAF" w:rsidRPr="00437177" w:rsidRDefault="00DB2CAF" w:rsidP="0073487E">
                  <w:pPr>
                    <w:pStyle w:val="Title"/>
                  </w:pPr>
                  <w:r>
                    <w:t>BACK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6" o:spid="_x0000_s1049" type="#_x0000_t202" style="position:absolute;margin-left:41.05pt;margin-top:83.5pt;width:723.75pt;height:31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" filled="f" stroked="f">
            <v:textbox>
              <w:txbxContent>
                <w:p w:rsidR="00DB2CAF" w:rsidRPr="002137BB" w:rsidRDefault="00DB2CAF" w:rsidP="00F23B88">
                  <w:pPr>
                    <w:rPr>
                      <w:color w:val="999999"/>
                      <w:sz w:val="32"/>
                      <w:szCs w:val="32"/>
                    </w:rPr>
                  </w:pPr>
                  <w:r w:rsidRPr="002137BB"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>┘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color w:val="999999"/>
                    </w:rPr>
                    <w:t xml:space="preserve">     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 xml:space="preserve">   ┴                   </w:t>
                  </w:r>
                  <w:r>
                    <w:rPr>
                      <w:rFonts w:ascii="Arial" w:hAnsi="Arial" w:cs="Arial"/>
                      <w:color w:val="999999"/>
                    </w:rPr>
                    <w:t xml:space="preserve">        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 xml:space="preserve">   ┴                    </w:t>
                  </w:r>
                  <w:r w:rsidRPr="001F1AAD">
                    <w:rPr>
                      <w:rFonts w:ascii="Arial" w:hAnsi="Arial" w:cs="Arial"/>
                      <w:color w:val="999999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 xml:space="preserve">     ┴                            ┴                            └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5" o:spid="_x0000_s1050" type="#_x0000_t202" style="position:absolute;margin-left:41.05pt;margin-top:550.1pt;width:729.75pt;height:31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" filled="f" stroked="f">
            <v:textbox>
              <w:txbxContent>
                <w:p w:rsidR="00DB2CAF" w:rsidRPr="002137BB" w:rsidRDefault="00DB2CAF" w:rsidP="00F23B88">
                  <w:pPr>
                    <w:rPr>
                      <w:color w:val="999999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>┐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ab/>
                  </w:r>
                  <w:r>
                    <w:rPr>
                      <w:rFonts w:ascii="Arial" w:hAnsi="Arial" w:cs="Arial"/>
                      <w:color w:val="999999"/>
                    </w:rPr>
                    <w:t xml:space="preserve">     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 xml:space="preserve">   ┬                   </w:t>
                  </w:r>
                  <w:r>
                    <w:rPr>
                      <w:rFonts w:ascii="Arial" w:hAnsi="Arial" w:cs="Arial"/>
                      <w:color w:val="999999"/>
                    </w:rPr>
                    <w:t xml:space="preserve">        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 xml:space="preserve">   ┬                    </w:t>
                  </w:r>
                  <w:r w:rsidRPr="001F1AAD">
                    <w:rPr>
                      <w:rFonts w:ascii="Arial" w:hAnsi="Arial" w:cs="Arial"/>
                      <w:color w:val="999999"/>
                    </w:rPr>
                    <w:t xml:space="preserve">    </w:t>
                  </w:r>
                  <w:r>
                    <w:rPr>
                      <w:rFonts w:ascii="Arial" w:hAnsi="Arial" w:cs="Arial"/>
                      <w:color w:val="999999"/>
                      <w:sz w:val="32"/>
                      <w:szCs w:val="32"/>
                    </w:rPr>
                    <w:t xml:space="preserve">     ┬                            ┬                            ┌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0" o:spid="_x0000_s1051" style="position:absolute;margin-left:540pt;margin-top:20.7pt;width:109.5pt;height:43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" filled="f" fillcolor="#ccf" strokecolor="#97c7c4" strokeweight="4.5pt">
            <v:fill rotate="t" focus="100%" type="gradient"/>
            <v:stroke linestyle="thinThick"/>
          </v:rect>
        </w:pict>
      </w:r>
      <w:r>
        <w:rPr>
          <w:noProof/>
        </w:rPr>
        <w:pict>
          <v:rect id="Rectangle 57" o:spid="_x0000_s1052" style="position:absolute;margin-left:403.5pt;margin-top:20.7pt;width:109.5pt;height:43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" filled="f" fillcolor="#ccf" strokecolor="#97c7c4" strokeweight="4.5pt">
            <v:fill rotate="t" focus="100%" type="gradient"/>
            <v:stroke linestyle="thinThick"/>
          </v:rect>
        </w:pict>
      </w:r>
      <w:r>
        <w:rPr>
          <w:noProof/>
        </w:rPr>
        <w:pict>
          <v:rect id="Rectangle 54" o:spid="_x0000_s1053" style="position:absolute;margin-left:267pt;margin-top:20.7pt;width:109.5pt;height:43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" filled="f" fillcolor="#ccf" strokecolor="#97c7c4" strokeweight="4.5pt">
            <v:fill rotate="t" focus="100%" type="gradient"/>
            <v:stroke linestyle="thinThick"/>
          </v:rect>
        </w:pict>
      </w:r>
      <w:r>
        <w:rPr>
          <w:noProof/>
        </w:rPr>
        <w:pict>
          <v:rect id="Rectangle 51" o:spid="_x0000_s1054" style="position:absolute;margin-left:130.5pt;margin-top:20.7pt;width:109.5pt;height:43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" filled="f" fillcolor="#ccf" strokecolor="#97c7c4" strokeweight="4.5pt">
            <v:fill rotate="t" focus="100%" type="gradient"/>
            <v:stroke linestyle="thinThick"/>
          </v:rect>
        </w:pict>
      </w:r>
      <w:r>
        <w:rPr>
          <w:noProof/>
        </w:rPr>
        <w:pict>
          <v:rect id="Rectangle 48" o:spid="_x0000_s1055" style="position:absolute;margin-left:-6pt;margin-top:20.7pt;width:109.5pt;height:43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" filled="f" fillcolor="#ccf" strokecolor="#97c7c4" strokeweight="4.5pt">
            <v:fill rotate="t" focus="100%" type="gradient"/>
            <v:stroke linestyle="thinThick"/>
          </v:rect>
        </w:pict>
      </w:r>
    </w:p>
    <w:sectPr w:rsidR="00DB2CAF" w:rsidSect="00AB4395">
      <w:pgSz w:w="15840" w:h="12240" w:orient="landscape" w:code="1"/>
      <w:pgMar w:top="1800" w:right="126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86F4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A5C8F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4EE0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E18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B1C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DAF4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BE08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4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2C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80E"/>
    <w:rsid w:val="00004320"/>
    <w:rsid w:val="000208FB"/>
    <w:rsid w:val="00021C1C"/>
    <w:rsid w:val="00027880"/>
    <w:rsid w:val="000A193A"/>
    <w:rsid w:val="000A2648"/>
    <w:rsid w:val="000E5728"/>
    <w:rsid w:val="000E5A54"/>
    <w:rsid w:val="00104CAB"/>
    <w:rsid w:val="001B46FD"/>
    <w:rsid w:val="001F1AAD"/>
    <w:rsid w:val="001F21D1"/>
    <w:rsid w:val="002137BB"/>
    <w:rsid w:val="00214256"/>
    <w:rsid w:val="002219D8"/>
    <w:rsid w:val="00243CDE"/>
    <w:rsid w:val="00244646"/>
    <w:rsid w:val="00290378"/>
    <w:rsid w:val="002B39A7"/>
    <w:rsid w:val="002D1136"/>
    <w:rsid w:val="00304EBC"/>
    <w:rsid w:val="00343D63"/>
    <w:rsid w:val="0035367F"/>
    <w:rsid w:val="003A0284"/>
    <w:rsid w:val="003B14EE"/>
    <w:rsid w:val="003C5FC5"/>
    <w:rsid w:val="003E55CB"/>
    <w:rsid w:val="00437177"/>
    <w:rsid w:val="00446898"/>
    <w:rsid w:val="00460D6A"/>
    <w:rsid w:val="0046789F"/>
    <w:rsid w:val="0047459E"/>
    <w:rsid w:val="0053767F"/>
    <w:rsid w:val="005A2717"/>
    <w:rsid w:val="005A5425"/>
    <w:rsid w:val="005E0BD2"/>
    <w:rsid w:val="005E1D17"/>
    <w:rsid w:val="005E7550"/>
    <w:rsid w:val="006225B9"/>
    <w:rsid w:val="00627EDF"/>
    <w:rsid w:val="00656E6B"/>
    <w:rsid w:val="00672515"/>
    <w:rsid w:val="006A0D42"/>
    <w:rsid w:val="006B6E1D"/>
    <w:rsid w:val="006C0EB6"/>
    <w:rsid w:val="006C1CD2"/>
    <w:rsid w:val="006D4A9A"/>
    <w:rsid w:val="006E285C"/>
    <w:rsid w:val="006E652B"/>
    <w:rsid w:val="007257E0"/>
    <w:rsid w:val="0073487E"/>
    <w:rsid w:val="00754820"/>
    <w:rsid w:val="008233A6"/>
    <w:rsid w:val="008331C3"/>
    <w:rsid w:val="008511DD"/>
    <w:rsid w:val="00866DB0"/>
    <w:rsid w:val="00892457"/>
    <w:rsid w:val="008F1926"/>
    <w:rsid w:val="0090018E"/>
    <w:rsid w:val="009314C0"/>
    <w:rsid w:val="0094133C"/>
    <w:rsid w:val="0096696A"/>
    <w:rsid w:val="00982808"/>
    <w:rsid w:val="009B336F"/>
    <w:rsid w:val="009B3993"/>
    <w:rsid w:val="009C0886"/>
    <w:rsid w:val="009C09B8"/>
    <w:rsid w:val="009C10FD"/>
    <w:rsid w:val="009C437F"/>
    <w:rsid w:val="009E10B0"/>
    <w:rsid w:val="009F6C50"/>
    <w:rsid w:val="00A149BD"/>
    <w:rsid w:val="00A3361D"/>
    <w:rsid w:val="00A72A7B"/>
    <w:rsid w:val="00A73364"/>
    <w:rsid w:val="00A77CC4"/>
    <w:rsid w:val="00AA0288"/>
    <w:rsid w:val="00AB180E"/>
    <w:rsid w:val="00AB4395"/>
    <w:rsid w:val="00AF089A"/>
    <w:rsid w:val="00B41403"/>
    <w:rsid w:val="00B42C0B"/>
    <w:rsid w:val="00B43D13"/>
    <w:rsid w:val="00B86163"/>
    <w:rsid w:val="00BB3256"/>
    <w:rsid w:val="00C030CF"/>
    <w:rsid w:val="00C10E94"/>
    <w:rsid w:val="00C5015E"/>
    <w:rsid w:val="00CA2777"/>
    <w:rsid w:val="00CB408B"/>
    <w:rsid w:val="00D138B3"/>
    <w:rsid w:val="00D34CE3"/>
    <w:rsid w:val="00D44D09"/>
    <w:rsid w:val="00D50968"/>
    <w:rsid w:val="00D524FC"/>
    <w:rsid w:val="00D72D59"/>
    <w:rsid w:val="00DB2CAF"/>
    <w:rsid w:val="00DB3DF8"/>
    <w:rsid w:val="00DD7BB7"/>
    <w:rsid w:val="00DF57EF"/>
    <w:rsid w:val="00E508D1"/>
    <w:rsid w:val="00E81788"/>
    <w:rsid w:val="00E81AC8"/>
    <w:rsid w:val="00E930F8"/>
    <w:rsid w:val="00E954DC"/>
    <w:rsid w:val="00ED4AAF"/>
    <w:rsid w:val="00F23B88"/>
    <w:rsid w:val="00F36882"/>
    <w:rsid w:val="00F53A25"/>
    <w:rsid w:val="00F8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2D59"/>
    <w:pPr>
      <w:jc w:val="center"/>
      <w:outlineLvl w:val="0"/>
    </w:pPr>
    <w:rPr>
      <w:rFonts w:ascii="Century Gothic" w:hAnsi="Century Gothic"/>
      <w:cap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2D59"/>
    <w:pPr>
      <w:spacing w:before="480"/>
      <w:outlineLvl w:val="1"/>
    </w:pPr>
    <w:rPr>
      <w:rFonts w:ascii="Century Gothic" w:hAnsi="Century Gothic"/>
      <w:b/>
      <w:color w:val="3D37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302D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2A7B"/>
    <w:rPr>
      <w:rFonts w:ascii="Century Gothic" w:hAnsi="Century Gothic"/>
      <w:caps/>
      <w:sz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2A7B"/>
    <w:rPr>
      <w:rFonts w:ascii="Century Gothic" w:hAnsi="Century Gothic"/>
      <w:b/>
      <w:color w:val="3D37B5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8302D"/>
    <w:rPr>
      <w:b/>
      <w:i/>
      <w:sz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1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74"/>
    <w:rPr>
      <w:sz w:val="0"/>
      <w:szCs w:val="0"/>
    </w:rPr>
  </w:style>
  <w:style w:type="paragraph" w:customStyle="1" w:styleId="Name">
    <w:name w:val="Name"/>
    <w:basedOn w:val="Normal"/>
    <w:uiPriority w:val="99"/>
    <w:rsid w:val="00290378"/>
    <w:pPr>
      <w:spacing w:after="360"/>
    </w:pPr>
    <w:rPr>
      <w:rFonts w:ascii="Bookman Old Style" w:hAnsi="Bookman Old Style" w:cs="Tahoma"/>
      <w:caps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D72D59"/>
    <w:pPr>
      <w:jc w:val="center"/>
    </w:pPr>
    <w:rPr>
      <w:rFonts w:ascii="Century Gothic" w:hAnsi="Century Gothic"/>
      <w:color w:val="3D37B5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2A7B"/>
    <w:rPr>
      <w:rFonts w:ascii="Century Gothic" w:hAnsi="Century Gothic"/>
      <w:color w:val="3D37B5"/>
      <w:sz w:val="28"/>
    </w:rPr>
  </w:style>
  <w:style w:type="paragraph" w:customStyle="1" w:styleId="Hours">
    <w:name w:val="Hours"/>
    <w:basedOn w:val="Normal"/>
    <w:uiPriority w:val="99"/>
    <w:rsid w:val="00D72D59"/>
    <w:pPr>
      <w:jc w:val="center"/>
    </w:pPr>
    <w:rPr>
      <w:rFonts w:ascii="Century Gothic" w:hAnsi="Century Gothic" w:cs="Tahoma"/>
      <w:color w:val="3D37B5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3487E"/>
    <w:pPr>
      <w:spacing w:before="480"/>
      <w:jc w:val="center"/>
    </w:pPr>
    <w:rPr>
      <w:rFonts w:ascii="Century Gothic" w:hAnsi="Century Gothic"/>
      <w:color w:val="3D37B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4674"/>
    <w:rPr>
      <w:sz w:val="24"/>
      <w:szCs w:val="24"/>
    </w:rPr>
  </w:style>
  <w:style w:type="paragraph" w:customStyle="1" w:styleId="Address">
    <w:name w:val="Address"/>
    <w:basedOn w:val="BodyText2"/>
    <w:uiPriority w:val="99"/>
    <w:rsid w:val="0073487E"/>
    <w:pPr>
      <w:spacing w:after="480"/>
    </w:pPr>
  </w:style>
  <w:style w:type="paragraph" w:customStyle="1" w:styleId="Phone">
    <w:name w:val="Phone"/>
    <w:basedOn w:val="BodyText2"/>
    <w:uiPriority w:val="99"/>
    <w:rsid w:val="0073487E"/>
    <w:pPr>
      <w:spacing w:after="360"/>
    </w:pPr>
  </w:style>
  <w:style w:type="paragraph" w:styleId="Title">
    <w:name w:val="Title"/>
    <w:basedOn w:val="Normal"/>
    <w:link w:val="TitleChar"/>
    <w:uiPriority w:val="99"/>
    <w:qFormat/>
    <w:rsid w:val="0073487E"/>
    <w:pPr>
      <w:jc w:val="center"/>
    </w:pPr>
    <w:rPr>
      <w:rFonts w:ascii="Bookman Old Style" w:hAnsi="Bookman Old Style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D46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rmalchar">
    <w:name w:val="normal__char"/>
    <w:basedOn w:val="DefaultParagraphFont"/>
    <w:uiPriority w:val="99"/>
    <w:rsid w:val="00B86163"/>
    <w:rPr>
      <w:rFonts w:cs="Times New Roman"/>
    </w:rPr>
  </w:style>
  <w:style w:type="character" w:styleId="Hyperlink">
    <w:name w:val="Hyperlink"/>
    <w:basedOn w:val="DefaultParagraphFont"/>
    <w:uiPriority w:val="99"/>
    <w:rsid w:val="00A733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lb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b.lbc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ib.lbcc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ib.lb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lbc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eeler\Downloads\0101783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01017838</Template>
  <TotalTime>72</TotalTime>
  <Pages>2</Pages>
  <Words>26</Words>
  <Characters>150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gbeeler</dc:creator>
  <cp:keywords/>
  <dc:description/>
  <cp:lastModifiedBy>gbeeler</cp:lastModifiedBy>
  <cp:revision>4</cp:revision>
  <cp:lastPrinted>2001-07-18T02:17:00Z</cp:lastPrinted>
  <dcterms:created xsi:type="dcterms:W3CDTF">2013-02-19T17:53:00Z</dcterms:created>
  <dcterms:modified xsi:type="dcterms:W3CDTF">2013-02-19T19:22:00Z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TC010178381033</vt:lpwstr>
  </property>
</Properties>
</file>